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3219FC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 xml:space="preserve">KULÜP DEĞİŞİKLİĞİ BİLDİRİM </w:t>
      </w:r>
      <w:r w:rsidR="00EE1340" w:rsidRPr="00AB10F8">
        <w:rPr>
          <w:b/>
          <w:sz w:val="36"/>
          <w:szCs w:val="40"/>
          <w:lang w:val="tr-TR"/>
        </w:rPr>
        <w:t>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02"/>
        <w:gridCol w:w="1418"/>
        <w:gridCol w:w="4105"/>
      </w:tblGrid>
      <w:tr w:rsidR="00E318EB" w:rsidRPr="007D61D4" w:rsidTr="00620167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</w:tr>
      <w:tr w:rsidR="003219FC" w:rsidRPr="007D61D4" w:rsidTr="00620167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3219FC" w:rsidRPr="007630A3" w:rsidRDefault="003219FC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Çalıştığı İl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219FC" w:rsidRPr="007D61D4" w:rsidRDefault="003219FC" w:rsidP="00753551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3219FC" w:rsidRPr="007D61D4" w:rsidRDefault="000A4AB6" w:rsidP="003219FC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Antrenör Kademesi</w:t>
            </w:r>
          </w:p>
        </w:tc>
        <w:sdt>
          <w:sdtPr>
            <w:rPr>
              <w:b/>
              <w:sz w:val="20"/>
              <w:lang w:val="tr-TR"/>
            </w:rPr>
            <w:id w:val="-427119970"/>
            <w:placeholder>
              <w:docPart w:val="FDAEB6B1EE204C7BBC31DD801E93CF91"/>
            </w:placeholder>
            <w:showingPlcHdr/>
            <w:comboBox>
              <w:listItem w:value="Bir öğe seçin."/>
              <w:listItem w:displayText="1. Kademe (E)" w:value="1. Kademe (E)"/>
              <w:listItem w:displayText="2. Kademe (D)" w:value="2. Kademe (D)"/>
              <w:listItem w:displayText="3. Kademe (C)" w:value="3. Kademe (C)"/>
              <w:listItem w:displayText="4. Kademe (B)" w:value="4. Kademe (B)"/>
              <w:listItem w:displayText="5. Kademe (A)" w:value="5. Kademe (A)"/>
            </w:comboBox>
          </w:sdtPr>
          <w:sdtEndPr/>
          <w:sdtContent>
            <w:tc>
              <w:tcPr>
                <w:tcW w:w="4105" w:type="dxa"/>
                <w:shd w:val="clear" w:color="auto" w:fill="auto"/>
                <w:vAlign w:val="center"/>
              </w:tcPr>
              <w:p w:rsidR="003219FC" w:rsidRPr="007D61D4" w:rsidRDefault="000A4AB6" w:rsidP="003219FC">
                <w:pPr>
                  <w:rPr>
                    <w:sz w:val="20"/>
                    <w:lang w:val="tr-TR"/>
                  </w:rPr>
                </w:pPr>
                <w:r w:rsidRPr="00F728EF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EE1340" w:rsidRPr="007D61D4" w:rsidTr="00620167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E1340" w:rsidRPr="007630A3" w:rsidRDefault="0017190A" w:rsidP="0017190A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Eski Kulüp Adı 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EE1340" w:rsidRPr="007D61D4" w:rsidRDefault="0017190A" w:rsidP="00753551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</w:tr>
      <w:tr w:rsidR="000A4AB6" w:rsidRPr="007D61D4" w:rsidTr="00620167">
        <w:trPr>
          <w:trHeight w:val="581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0A4AB6" w:rsidRPr="007630A3" w:rsidRDefault="0017190A" w:rsidP="00D91EC0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Yeni Kulüp Adı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0A4AB6" w:rsidRPr="00F608CB" w:rsidRDefault="0017190A" w:rsidP="000A4AB6">
            <w:pPr>
              <w:rPr>
                <w:b/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</w:tr>
      <w:tr w:rsidR="000A4AB6" w:rsidRPr="007D61D4" w:rsidTr="00620167">
        <w:trPr>
          <w:trHeight w:val="581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0A4AB6" w:rsidRDefault="0017190A" w:rsidP="00D91EC0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Kulüp Değişiklik Nedeni</w:t>
            </w:r>
          </w:p>
        </w:tc>
        <w:tc>
          <w:tcPr>
            <w:tcW w:w="7225" w:type="dxa"/>
            <w:gridSpan w:val="3"/>
            <w:shd w:val="clear" w:color="auto" w:fill="auto"/>
            <w:vAlign w:val="center"/>
          </w:tcPr>
          <w:p w:rsidR="000A4AB6" w:rsidRPr="00F608CB" w:rsidRDefault="00A079FD" w:rsidP="000A4AB6">
            <w:pPr>
              <w:rPr>
                <w:b/>
                <w:sz w:val="20"/>
                <w:lang w:val="tr-TR"/>
              </w:rPr>
            </w:pPr>
            <w:sdt>
              <w:sdtPr>
                <w:rPr>
                  <w:sz w:val="20"/>
                  <w:lang w:val="tr-TR"/>
                </w:rPr>
                <w:id w:val="-591846734"/>
                <w:placeholder>
                  <w:docPart w:val="95A0E0837C44470291607FF72F6806C1"/>
                </w:placeholder>
                <w:showingPlcHdr/>
                <w:dropDownList>
                  <w:listItem w:value="Bir öğe seçin."/>
                  <w:listItem w:displayText="Yeni Anlaşma" w:value="Yeni Anlaşma"/>
                  <w:listItem w:displayText="Sözleşme Sonu" w:value="Sözleşme Sonu"/>
                  <w:listItem w:displayText="İstifa" w:value="İstifa"/>
                  <w:listItem w:displayText="Diğer" w:value="Diğer"/>
                </w:dropDownList>
              </w:sdtPr>
              <w:sdtEndPr/>
              <w:sdtContent>
                <w:r w:rsidR="0017190A"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sdtContent>
            </w:sdt>
          </w:p>
        </w:tc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620167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C416B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Kargo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FA7B83" w:rsidP="00E318EB">
            <w:pPr>
              <w:rPr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620167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620167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FA7B83" w:rsidP="00F35A97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17190A" w:rsidP="0023443C">
            <w:pPr>
              <w:rPr>
                <w:sz w:val="20"/>
                <w:lang w:val="tr-TR"/>
              </w:rPr>
            </w:pPr>
            <w:r w:rsidRPr="00620167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620167">
              <w:rPr>
                <w:sz w:val="18"/>
                <w:lang w:val="tr-TR"/>
              </w:rPr>
              <w:instrText xml:space="preserve"> FORMTEXT </w:instrText>
            </w:r>
            <w:r w:rsidRPr="00620167">
              <w:rPr>
                <w:sz w:val="18"/>
                <w:lang w:val="tr-TR"/>
              </w:rPr>
            </w:r>
            <w:r w:rsidRPr="00620167">
              <w:rPr>
                <w:sz w:val="18"/>
                <w:lang w:val="tr-TR"/>
              </w:rPr>
              <w:fldChar w:fldCharType="separate"/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noProof/>
                <w:sz w:val="18"/>
                <w:lang w:val="tr-TR"/>
              </w:rPr>
              <w:t> </w:t>
            </w:r>
            <w:r w:rsidRPr="00620167">
              <w:rPr>
                <w:sz w:val="18"/>
                <w:lang w:val="tr-TR"/>
              </w:rPr>
              <w:fldChar w:fldCharType="end"/>
            </w:r>
          </w:p>
        </w:tc>
      </w:tr>
    </w:tbl>
    <w:p w:rsidR="0010105B" w:rsidRDefault="0010105B" w:rsidP="00903115">
      <w:pPr>
        <w:tabs>
          <w:tab w:val="left" w:pos="397"/>
        </w:tabs>
        <w:jc w:val="both"/>
        <w:rPr>
          <w:rFonts w:cs="Arial"/>
          <w:b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A443F" w:rsidRPr="007D61D4" w:rsidTr="00236CC9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DA443F" w:rsidRPr="00903115" w:rsidRDefault="00DA443F" w:rsidP="00DA443F">
            <w:pPr>
              <w:tabs>
                <w:tab w:val="left" w:pos="397"/>
              </w:tabs>
              <w:jc w:val="both"/>
              <w:rPr>
                <w:sz w:val="20"/>
                <w:szCs w:val="20"/>
              </w:rPr>
            </w:pPr>
            <w:r w:rsidRPr="00903115">
              <w:rPr>
                <w:rFonts w:cs="Arial"/>
                <w:b/>
                <w:sz w:val="20"/>
                <w:szCs w:val="20"/>
              </w:rPr>
              <w:t>A</w:t>
            </w:r>
            <w:r w:rsidRPr="00903115">
              <w:rPr>
                <w:rFonts w:cs="Arial"/>
                <w:b/>
                <w:sz w:val="20"/>
                <w:szCs w:val="20"/>
                <w:lang w:val="tr-TR"/>
              </w:rPr>
              <w:t>ntrenör</w:t>
            </w:r>
            <w:r w:rsidRPr="00903115">
              <w:rPr>
                <w:rFonts w:cs="Arial"/>
                <w:b/>
                <w:sz w:val="20"/>
                <w:szCs w:val="20"/>
              </w:rPr>
              <w:t xml:space="preserve"> Çalışma Usul ve Esasları T</w:t>
            </w:r>
            <w:r w:rsidRPr="00903115">
              <w:rPr>
                <w:rFonts w:cs="Arial"/>
                <w:b/>
                <w:sz w:val="20"/>
                <w:szCs w:val="20"/>
                <w:lang w:val="tr-TR"/>
              </w:rPr>
              <w:t>alimatı’na</w:t>
            </w:r>
            <w:r w:rsidRPr="0090311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03115">
              <w:rPr>
                <w:rFonts w:cs="Arial"/>
                <w:b/>
                <w:sz w:val="20"/>
                <w:szCs w:val="20"/>
                <w:lang w:val="tr-TR"/>
              </w:rPr>
              <w:t>göre</w:t>
            </w:r>
            <w:r w:rsidRPr="00903115">
              <w:rPr>
                <w:rFonts w:cs="Arial"/>
                <w:sz w:val="20"/>
                <w:szCs w:val="20"/>
              </w:rPr>
              <w:t>; Madde</w:t>
            </w:r>
            <w:proofErr w:type="gramStart"/>
            <w:r w:rsidRPr="00903115">
              <w:rPr>
                <w:rFonts w:cs="Arial"/>
                <w:sz w:val="20"/>
                <w:szCs w:val="20"/>
              </w:rPr>
              <w:t>:6</w:t>
            </w:r>
            <w:proofErr w:type="gramEnd"/>
            <w:r w:rsidRPr="00903115">
              <w:rPr>
                <w:rFonts w:cs="Arial"/>
                <w:sz w:val="20"/>
                <w:szCs w:val="20"/>
              </w:rPr>
              <w:t xml:space="preserve">/3 </w:t>
            </w:r>
            <w:r w:rsidRPr="00903115">
              <w:rPr>
                <w:sz w:val="20"/>
                <w:szCs w:val="20"/>
              </w:rPr>
              <w:t xml:space="preserve">Türk vatandaşı veya yabancı uyruklu olmasına bakılmaksızın; bir antrenör aynı sezonda farklı </w:t>
            </w:r>
            <w:r w:rsidRPr="00903115">
              <w:rPr>
                <w:sz w:val="20"/>
                <w:szCs w:val="20"/>
                <w:lang w:val="tr-TR"/>
              </w:rPr>
              <w:t>dönemlerde</w:t>
            </w:r>
            <w:r w:rsidRPr="00903115">
              <w:rPr>
                <w:sz w:val="20"/>
                <w:szCs w:val="20"/>
              </w:rPr>
              <w:t xml:space="preserve"> </w:t>
            </w:r>
            <w:r w:rsidRPr="00903115">
              <w:rPr>
                <w:sz w:val="20"/>
                <w:szCs w:val="20"/>
                <w:lang w:val="tr-TR"/>
              </w:rPr>
              <w:t>olmak</w:t>
            </w:r>
            <w:r w:rsidRPr="00903115">
              <w:rPr>
                <w:sz w:val="20"/>
                <w:szCs w:val="20"/>
              </w:rPr>
              <w:t xml:space="preserve"> </w:t>
            </w:r>
            <w:r w:rsidRPr="00903115">
              <w:rPr>
                <w:sz w:val="20"/>
                <w:szCs w:val="20"/>
                <w:lang w:val="tr-TR"/>
              </w:rPr>
              <w:t>üzere</w:t>
            </w:r>
            <w:r w:rsidRPr="00903115">
              <w:rPr>
                <w:sz w:val="20"/>
                <w:szCs w:val="20"/>
              </w:rPr>
              <w:t xml:space="preserve"> en </w:t>
            </w:r>
            <w:r w:rsidRPr="00903115">
              <w:rPr>
                <w:sz w:val="20"/>
                <w:szCs w:val="20"/>
                <w:lang w:val="tr-TR"/>
              </w:rPr>
              <w:t>fazla</w:t>
            </w:r>
            <w:r w:rsidRPr="00903115">
              <w:rPr>
                <w:sz w:val="20"/>
                <w:szCs w:val="20"/>
              </w:rPr>
              <w:t xml:space="preserve"> </w:t>
            </w:r>
            <w:r w:rsidRPr="00903115">
              <w:rPr>
                <w:sz w:val="20"/>
                <w:szCs w:val="20"/>
                <w:lang w:val="tr-TR"/>
              </w:rPr>
              <w:t>iki</w:t>
            </w:r>
            <w:r w:rsidRPr="00903115">
              <w:rPr>
                <w:sz w:val="20"/>
                <w:szCs w:val="20"/>
              </w:rPr>
              <w:t xml:space="preserve"> (2) takımda görev yapabilir.</w:t>
            </w:r>
          </w:p>
          <w:p w:rsidR="00DA443F" w:rsidRDefault="00DA443F" w:rsidP="00DA443F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</w:p>
          <w:p w:rsidR="00DA443F" w:rsidRDefault="00DA443F" w:rsidP="00DA443F">
            <w:pPr>
              <w:jc w:val="both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Form e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ksiksiz bir şekilde </w:t>
            </w:r>
            <w:r w:rsidRPr="00FE5059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bilgisayarda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doldurulduktan sonra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Pr="000851CA">
              <w:rPr>
                <w:rFonts w:cs="Arial"/>
                <w:b/>
                <w:sz w:val="20"/>
                <w:szCs w:val="20"/>
                <w:u w:val="single"/>
                <w:lang w:val="tr-TR"/>
              </w:rPr>
              <w:t>başvuru sahibi tarafından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 xml:space="preserve"> imzalanıp</w:t>
            </w:r>
            <w:r>
              <w:rPr>
                <w:rFonts w:cs="Arial"/>
                <w:sz w:val="20"/>
                <w:szCs w:val="20"/>
                <w:lang w:val="tr-TR"/>
              </w:rPr>
              <w:t>, bu formun alt bilgi kısmında yer alan adrese</w:t>
            </w:r>
            <w:r w:rsidRPr="0041098D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sz w:val="20"/>
                <w:szCs w:val="20"/>
                <w:lang w:val="tr-TR"/>
              </w:rPr>
              <w:t>mail yolu ile gönderilmelidir</w:t>
            </w:r>
            <w:r w:rsidRPr="00FE5059">
              <w:rPr>
                <w:rFonts w:cs="Arial"/>
                <w:sz w:val="20"/>
                <w:szCs w:val="20"/>
                <w:lang w:val="tr-TR"/>
              </w:rPr>
              <w:t>.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Başvuru formu tarafımıza ulaştıktan sonra kulüp bilgileri incelenerek en geç 1 iş günü içerisinde güncellenmektedir.</w:t>
            </w:r>
          </w:p>
          <w:p w:rsidR="00DA443F" w:rsidRPr="007D61D4" w:rsidRDefault="00DA443F" w:rsidP="00D37C2D">
            <w:pPr>
              <w:rPr>
                <w:sz w:val="20"/>
                <w:lang w:val="tr-TR"/>
              </w:rPr>
            </w:pPr>
          </w:p>
        </w:tc>
      </w:tr>
    </w:tbl>
    <w:p w:rsidR="00903115" w:rsidRDefault="00903115" w:rsidP="0041098D">
      <w:pPr>
        <w:jc w:val="both"/>
        <w:rPr>
          <w:rFonts w:cs="Arial"/>
          <w:sz w:val="20"/>
          <w:szCs w:val="20"/>
          <w:lang w:val="tr-TR"/>
        </w:rPr>
      </w:pPr>
    </w:p>
    <w:p w:rsidR="00C40934" w:rsidRPr="00C40934" w:rsidRDefault="00C40934" w:rsidP="00C40934">
      <w:pPr>
        <w:tabs>
          <w:tab w:val="left" w:pos="3540"/>
        </w:tabs>
        <w:spacing w:line="276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1B1AED" w:rsidRPr="00903115" w:rsidRDefault="003C60ED" w:rsidP="00903115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FE18F3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620167">
        <w:rPr>
          <w:noProof/>
          <w:sz w:val="20"/>
          <w:szCs w:val="20"/>
          <w:lang w:val="tr-TR"/>
        </w:rPr>
        <w:t>29.03.2023 23:46:09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FE18F3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FA7B83" w:rsidRPr="00620167">
        <w:rPr>
          <w:sz w:val="18"/>
          <w:lang w:val="tr-TR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="00FA7B83" w:rsidRPr="00620167">
        <w:rPr>
          <w:sz w:val="18"/>
          <w:lang w:val="tr-TR"/>
        </w:rPr>
        <w:instrText xml:space="preserve"> FORMTEXT </w:instrText>
      </w:r>
      <w:r w:rsidR="00FA7B83" w:rsidRPr="00620167">
        <w:rPr>
          <w:sz w:val="18"/>
          <w:lang w:val="tr-TR"/>
        </w:rPr>
      </w:r>
      <w:r w:rsidR="00FA7B83" w:rsidRPr="00620167">
        <w:rPr>
          <w:sz w:val="18"/>
          <w:lang w:val="tr-TR"/>
        </w:rPr>
        <w:fldChar w:fldCharType="separate"/>
      </w:r>
      <w:bookmarkStart w:id="1" w:name="_GoBack"/>
      <w:r w:rsidR="00FA7B83" w:rsidRPr="00620167">
        <w:rPr>
          <w:noProof/>
          <w:sz w:val="18"/>
          <w:lang w:val="tr-TR"/>
        </w:rPr>
        <w:t> </w:t>
      </w:r>
      <w:r w:rsidR="00FA7B83" w:rsidRPr="00620167">
        <w:rPr>
          <w:noProof/>
          <w:sz w:val="18"/>
          <w:lang w:val="tr-TR"/>
        </w:rPr>
        <w:t> </w:t>
      </w:r>
      <w:r w:rsidR="00FA7B83" w:rsidRPr="00620167">
        <w:rPr>
          <w:noProof/>
          <w:sz w:val="18"/>
          <w:lang w:val="tr-TR"/>
        </w:rPr>
        <w:t> </w:t>
      </w:r>
      <w:r w:rsidR="00FA7B83" w:rsidRPr="00620167">
        <w:rPr>
          <w:noProof/>
          <w:sz w:val="18"/>
          <w:lang w:val="tr-TR"/>
        </w:rPr>
        <w:t> </w:t>
      </w:r>
      <w:r w:rsidR="00FA7B83" w:rsidRPr="00620167">
        <w:rPr>
          <w:noProof/>
          <w:sz w:val="18"/>
          <w:lang w:val="tr-TR"/>
        </w:rPr>
        <w:t> </w:t>
      </w:r>
      <w:bookmarkEnd w:id="1"/>
      <w:r w:rsidR="00FA7B83" w:rsidRPr="00620167">
        <w:rPr>
          <w:sz w:val="18"/>
          <w:lang w:val="tr-TR"/>
        </w:rPr>
        <w:fldChar w:fldCharType="end"/>
      </w:r>
    </w:p>
    <w:sectPr w:rsidR="001B1AED" w:rsidRPr="00903115" w:rsidSect="000666E1">
      <w:headerReference w:type="default" r:id="rId8"/>
      <w:footerReference w:type="default" r:id="rId9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FD" w:rsidRDefault="00A079FD">
      <w:r>
        <w:separator/>
      </w:r>
    </w:p>
  </w:endnote>
  <w:endnote w:type="continuationSeparator" w:id="0">
    <w:p w:rsidR="00A079FD" w:rsidRDefault="00A0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AB894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FD" w:rsidRDefault="00A079FD">
      <w:r>
        <w:separator/>
      </w:r>
    </w:p>
  </w:footnote>
  <w:footnote w:type="continuationSeparator" w:id="0">
    <w:p w:rsidR="00A079FD" w:rsidRDefault="00A0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pmuHNoWyFSV13/EG8U9e90YLDLNAXpIadPsuc9K8HJd4W1Yr/Wl4qHBZDRYmdRM747hYFTdMIb0iaXhfR1Vaw==" w:salt="Ix732VoNRawV70UJH7IiP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51AF5"/>
    <w:rsid w:val="000539ED"/>
    <w:rsid w:val="00053A25"/>
    <w:rsid w:val="0005627A"/>
    <w:rsid w:val="000666E1"/>
    <w:rsid w:val="0008739D"/>
    <w:rsid w:val="00091978"/>
    <w:rsid w:val="000A128B"/>
    <w:rsid w:val="000A2874"/>
    <w:rsid w:val="000A4821"/>
    <w:rsid w:val="000A4AB6"/>
    <w:rsid w:val="000C4788"/>
    <w:rsid w:val="000D7885"/>
    <w:rsid w:val="000F6213"/>
    <w:rsid w:val="000F7AC4"/>
    <w:rsid w:val="00100E98"/>
    <w:rsid w:val="0010105B"/>
    <w:rsid w:val="0010182C"/>
    <w:rsid w:val="00104935"/>
    <w:rsid w:val="0011282B"/>
    <w:rsid w:val="00125780"/>
    <w:rsid w:val="0013006E"/>
    <w:rsid w:val="00142531"/>
    <w:rsid w:val="00143857"/>
    <w:rsid w:val="001445D4"/>
    <w:rsid w:val="00155F55"/>
    <w:rsid w:val="00157BF8"/>
    <w:rsid w:val="00163EF6"/>
    <w:rsid w:val="00170BC8"/>
    <w:rsid w:val="0017190A"/>
    <w:rsid w:val="001720FC"/>
    <w:rsid w:val="00172CD3"/>
    <w:rsid w:val="00180946"/>
    <w:rsid w:val="00191463"/>
    <w:rsid w:val="00194880"/>
    <w:rsid w:val="00195243"/>
    <w:rsid w:val="00195521"/>
    <w:rsid w:val="001B1AED"/>
    <w:rsid w:val="001B60EB"/>
    <w:rsid w:val="001C0CE2"/>
    <w:rsid w:val="001C0CEF"/>
    <w:rsid w:val="001D0A12"/>
    <w:rsid w:val="001E70E4"/>
    <w:rsid w:val="002034A0"/>
    <w:rsid w:val="00203F2B"/>
    <w:rsid w:val="00204C9C"/>
    <w:rsid w:val="00206152"/>
    <w:rsid w:val="00220359"/>
    <w:rsid w:val="00222CC1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E3D48"/>
    <w:rsid w:val="002F23B8"/>
    <w:rsid w:val="002F5BE7"/>
    <w:rsid w:val="00307D57"/>
    <w:rsid w:val="00311230"/>
    <w:rsid w:val="00315B8F"/>
    <w:rsid w:val="00317506"/>
    <w:rsid w:val="003219FC"/>
    <w:rsid w:val="00322649"/>
    <w:rsid w:val="00323F96"/>
    <w:rsid w:val="0034064C"/>
    <w:rsid w:val="00346E10"/>
    <w:rsid w:val="003671E3"/>
    <w:rsid w:val="00372744"/>
    <w:rsid w:val="00391267"/>
    <w:rsid w:val="00391C60"/>
    <w:rsid w:val="0039758D"/>
    <w:rsid w:val="003A04A5"/>
    <w:rsid w:val="003A5E3D"/>
    <w:rsid w:val="003C60ED"/>
    <w:rsid w:val="003D2764"/>
    <w:rsid w:val="003E1680"/>
    <w:rsid w:val="003E5547"/>
    <w:rsid w:val="003F4C8F"/>
    <w:rsid w:val="004063FF"/>
    <w:rsid w:val="004075DA"/>
    <w:rsid w:val="00410527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ED9"/>
    <w:rsid w:val="00580E08"/>
    <w:rsid w:val="005A200B"/>
    <w:rsid w:val="005B07DE"/>
    <w:rsid w:val="005B0B88"/>
    <w:rsid w:val="005C5FBD"/>
    <w:rsid w:val="005D1CCC"/>
    <w:rsid w:val="005D70B6"/>
    <w:rsid w:val="005F0AE2"/>
    <w:rsid w:val="006044E3"/>
    <w:rsid w:val="00607F11"/>
    <w:rsid w:val="006127A7"/>
    <w:rsid w:val="0061413C"/>
    <w:rsid w:val="00620167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8FA"/>
    <w:rsid w:val="006A0E77"/>
    <w:rsid w:val="006A5D14"/>
    <w:rsid w:val="006B0DAB"/>
    <w:rsid w:val="006C1E17"/>
    <w:rsid w:val="006C74E0"/>
    <w:rsid w:val="006D23C1"/>
    <w:rsid w:val="006E307E"/>
    <w:rsid w:val="00704000"/>
    <w:rsid w:val="00715B95"/>
    <w:rsid w:val="0073689F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66F32"/>
    <w:rsid w:val="007762AB"/>
    <w:rsid w:val="00777F39"/>
    <w:rsid w:val="00787A32"/>
    <w:rsid w:val="00790A2C"/>
    <w:rsid w:val="007940B3"/>
    <w:rsid w:val="007A3F83"/>
    <w:rsid w:val="007A7250"/>
    <w:rsid w:val="007B1308"/>
    <w:rsid w:val="007B6E12"/>
    <w:rsid w:val="007C5BA0"/>
    <w:rsid w:val="007D61D4"/>
    <w:rsid w:val="007F1600"/>
    <w:rsid w:val="007F4D75"/>
    <w:rsid w:val="00800581"/>
    <w:rsid w:val="008060CC"/>
    <w:rsid w:val="00806D2D"/>
    <w:rsid w:val="00811CA7"/>
    <w:rsid w:val="00812DBB"/>
    <w:rsid w:val="00827297"/>
    <w:rsid w:val="00833D1F"/>
    <w:rsid w:val="00863188"/>
    <w:rsid w:val="008725B3"/>
    <w:rsid w:val="00884A0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3115"/>
    <w:rsid w:val="00904CD2"/>
    <w:rsid w:val="00927168"/>
    <w:rsid w:val="00940FD8"/>
    <w:rsid w:val="009424D0"/>
    <w:rsid w:val="00954362"/>
    <w:rsid w:val="009602C3"/>
    <w:rsid w:val="00967B38"/>
    <w:rsid w:val="00972EC8"/>
    <w:rsid w:val="009763CC"/>
    <w:rsid w:val="00994DDE"/>
    <w:rsid w:val="009A3B8A"/>
    <w:rsid w:val="009B4289"/>
    <w:rsid w:val="009B43C3"/>
    <w:rsid w:val="009B69BA"/>
    <w:rsid w:val="009B7E1A"/>
    <w:rsid w:val="009C576F"/>
    <w:rsid w:val="009C7D91"/>
    <w:rsid w:val="009F037D"/>
    <w:rsid w:val="009F2C0A"/>
    <w:rsid w:val="009F5C42"/>
    <w:rsid w:val="009F67A8"/>
    <w:rsid w:val="00A079FD"/>
    <w:rsid w:val="00A22ACA"/>
    <w:rsid w:val="00A2630A"/>
    <w:rsid w:val="00A3086C"/>
    <w:rsid w:val="00A416CC"/>
    <w:rsid w:val="00A422EA"/>
    <w:rsid w:val="00A5646E"/>
    <w:rsid w:val="00A61A5E"/>
    <w:rsid w:val="00A624BF"/>
    <w:rsid w:val="00A63DD8"/>
    <w:rsid w:val="00A71317"/>
    <w:rsid w:val="00A77237"/>
    <w:rsid w:val="00A95600"/>
    <w:rsid w:val="00A9586D"/>
    <w:rsid w:val="00A97D34"/>
    <w:rsid w:val="00AA2185"/>
    <w:rsid w:val="00AA4306"/>
    <w:rsid w:val="00AA6A92"/>
    <w:rsid w:val="00AB572D"/>
    <w:rsid w:val="00AB7305"/>
    <w:rsid w:val="00AC07DA"/>
    <w:rsid w:val="00AD3B8D"/>
    <w:rsid w:val="00AF20C6"/>
    <w:rsid w:val="00AF747A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F24"/>
    <w:rsid w:val="00B57F49"/>
    <w:rsid w:val="00B75062"/>
    <w:rsid w:val="00B85DB8"/>
    <w:rsid w:val="00B96462"/>
    <w:rsid w:val="00BB06B1"/>
    <w:rsid w:val="00BB6D0F"/>
    <w:rsid w:val="00BB798A"/>
    <w:rsid w:val="00BC124D"/>
    <w:rsid w:val="00BD0A3B"/>
    <w:rsid w:val="00BE0D21"/>
    <w:rsid w:val="00BE1253"/>
    <w:rsid w:val="00BE2DA5"/>
    <w:rsid w:val="00BE3921"/>
    <w:rsid w:val="00BF4334"/>
    <w:rsid w:val="00C13B63"/>
    <w:rsid w:val="00C33DCF"/>
    <w:rsid w:val="00C3567E"/>
    <w:rsid w:val="00C378C6"/>
    <w:rsid w:val="00C40934"/>
    <w:rsid w:val="00C40E7C"/>
    <w:rsid w:val="00C416B3"/>
    <w:rsid w:val="00C42B56"/>
    <w:rsid w:val="00C436F9"/>
    <w:rsid w:val="00C47BEF"/>
    <w:rsid w:val="00C52AE9"/>
    <w:rsid w:val="00C53D2F"/>
    <w:rsid w:val="00C54B92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523CB"/>
    <w:rsid w:val="00D53DA6"/>
    <w:rsid w:val="00D7086F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443F"/>
    <w:rsid w:val="00DA6754"/>
    <w:rsid w:val="00DB7260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57A68"/>
    <w:rsid w:val="00E72789"/>
    <w:rsid w:val="00E825B3"/>
    <w:rsid w:val="00E95FBF"/>
    <w:rsid w:val="00E96906"/>
    <w:rsid w:val="00EA69D6"/>
    <w:rsid w:val="00ED0366"/>
    <w:rsid w:val="00ED10B6"/>
    <w:rsid w:val="00ED1271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023"/>
    <w:rsid w:val="00F6419D"/>
    <w:rsid w:val="00F70220"/>
    <w:rsid w:val="00F728EF"/>
    <w:rsid w:val="00F80605"/>
    <w:rsid w:val="00F810A1"/>
    <w:rsid w:val="00F928B8"/>
    <w:rsid w:val="00FA488F"/>
    <w:rsid w:val="00FA72A1"/>
    <w:rsid w:val="00FA7441"/>
    <w:rsid w:val="00FA7B83"/>
    <w:rsid w:val="00FB028D"/>
    <w:rsid w:val="00FB09D5"/>
    <w:rsid w:val="00FB72E5"/>
    <w:rsid w:val="00FC2554"/>
    <w:rsid w:val="00FD1C65"/>
    <w:rsid w:val="00FE0E61"/>
    <w:rsid w:val="00FE18F3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EB6B1EE204C7BBC31DD801E93CF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5D52A-31B2-4D28-8073-F13C9AA5D086}"/>
      </w:docPartPr>
      <w:docPartBody>
        <w:p w:rsidR="000372B0" w:rsidRDefault="0008382D" w:rsidP="0008382D">
          <w:pPr>
            <w:pStyle w:val="FDAEB6B1EE204C7BBC31DD801E93CF912"/>
          </w:pPr>
          <w:r w:rsidRPr="00F728EF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  <w:docPart>
      <w:docPartPr>
        <w:name w:val="95A0E0837C44470291607FF72F6806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7BA939-4205-476D-A164-06241AB87E0A}"/>
      </w:docPartPr>
      <w:docPartBody>
        <w:p w:rsidR="000372B0" w:rsidRDefault="0008382D" w:rsidP="0008382D">
          <w:pPr>
            <w:pStyle w:val="95A0E0837C44470291607FF72F6806C11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372B0"/>
    <w:rsid w:val="0008382D"/>
    <w:rsid w:val="0008509F"/>
    <w:rsid w:val="000D5BB9"/>
    <w:rsid w:val="00284F5A"/>
    <w:rsid w:val="002B45B3"/>
    <w:rsid w:val="004E7FC0"/>
    <w:rsid w:val="00644BC0"/>
    <w:rsid w:val="006810EC"/>
    <w:rsid w:val="007A230C"/>
    <w:rsid w:val="00956F75"/>
    <w:rsid w:val="009D2FDD"/>
    <w:rsid w:val="00B24470"/>
    <w:rsid w:val="00B737D7"/>
    <w:rsid w:val="00BB1E46"/>
    <w:rsid w:val="00C8589D"/>
    <w:rsid w:val="00D445F0"/>
    <w:rsid w:val="00D70C79"/>
    <w:rsid w:val="00D861A5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382D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FDAEB6B1EE204C7BBC31DD801E93CF91">
    <w:name w:val="FDAEB6B1EE204C7BBC31DD801E93CF91"/>
    <w:rsid w:val="0008382D"/>
  </w:style>
  <w:style w:type="paragraph" w:customStyle="1" w:styleId="7DDD4CCED197476B8E09915E0F85D82F">
    <w:name w:val="7DDD4CCED197476B8E09915E0F85D82F"/>
    <w:rsid w:val="0008382D"/>
  </w:style>
  <w:style w:type="paragraph" w:customStyle="1" w:styleId="0757B64C96F849A6995F6C003676F601">
    <w:name w:val="0757B64C96F849A6995F6C003676F601"/>
    <w:rsid w:val="0008382D"/>
  </w:style>
  <w:style w:type="paragraph" w:customStyle="1" w:styleId="C327EA00BC7E43199F9B6E6B1A339182">
    <w:name w:val="C327EA00BC7E43199F9B6E6B1A339182"/>
    <w:rsid w:val="0008382D"/>
  </w:style>
  <w:style w:type="paragraph" w:customStyle="1" w:styleId="CEAD524151344DCB9B594015F8EB4E5F">
    <w:name w:val="CEAD524151344DCB9B594015F8EB4E5F"/>
    <w:rsid w:val="0008382D"/>
  </w:style>
  <w:style w:type="paragraph" w:customStyle="1" w:styleId="0172E0E990444C29B7AEC375EC19D1AE">
    <w:name w:val="0172E0E990444C29B7AEC375EC19D1AE"/>
    <w:rsid w:val="0008382D"/>
  </w:style>
  <w:style w:type="paragraph" w:customStyle="1" w:styleId="FDAEB6B1EE204C7BBC31DD801E93CF911">
    <w:name w:val="FDAEB6B1EE204C7BBC31DD801E93CF911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3">
    <w:name w:val="22F7945A0F744CEA9FD31DD338B80E363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A0E0837C44470291607FF72F6806C1">
    <w:name w:val="95A0E0837C44470291607FF72F6806C1"/>
    <w:rsid w:val="0008382D"/>
  </w:style>
  <w:style w:type="paragraph" w:customStyle="1" w:styleId="FDAEB6B1EE204C7BBC31DD801E93CF912">
    <w:name w:val="FDAEB6B1EE204C7BBC31DD801E93CF912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A0E0837C44470291607FF72F6806C11">
    <w:name w:val="95A0E0837C44470291607FF72F6806C11"/>
    <w:rsid w:val="0008382D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FC24-D18C-4AAB-B688-91300097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1320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8</cp:revision>
  <cp:lastPrinted>2018-04-14T10:44:00Z</cp:lastPrinted>
  <dcterms:created xsi:type="dcterms:W3CDTF">2022-06-05T06:34:00Z</dcterms:created>
  <dcterms:modified xsi:type="dcterms:W3CDTF">2023-03-29T20:47:00Z</dcterms:modified>
</cp:coreProperties>
</file>