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40" w:rsidRPr="00AB10F8" w:rsidRDefault="00AB5970" w:rsidP="002616EF">
      <w:pPr>
        <w:spacing w:line="288" w:lineRule="auto"/>
        <w:jc w:val="center"/>
        <w:rPr>
          <w:b/>
          <w:sz w:val="36"/>
          <w:szCs w:val="40"/>
          <w:lang w:val="tr-TR"/>
        </w:rPr>
      </w:pPr>
      <w:r>
        <w:rPr>
          <w:b/>
          <w:sz w:val="36"/>
          <w:szCs w:val="40"/>
          <w:lang w:val="tr-TR"/>
        </w:rPr>
        <w:t>KAYIP ANTRENÖR LİSANSI TALEP</w:t>
      </w:r>
      <w:r w:rsidR="003219FC">
        <w:rPr>
          <w:b/>
          <w:sz w:val="36"/>
          <w:szCs w:val="40"/>
          <w:lang w:val="tr-TR"/>
        </w:rPr>
        <w:t xml:space="preserve"> </w:t>
      </w:r>
      <w:r w:rsidR="00EE1340" w:rsidRPr="00AB10F8">
        <w:rPr>
          <w:b/>
          <w:sz w:val="36"/>
          <w:szCs w:val="40"/>
          <w:lang w:val="tr-TR"/>
        </w:rPr>
        <w:t>FORMU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702"/>
        <w:gridCol w:w="1418"/>
        <w:gridCol w:w="4105"/>
      </w:tblGrid>
      <w:tr w:rsidR="00E318EB" w:rsidRPr="007D61D4" w:rsidTr="003B3E81">
        <w:trPr>
          <w:trHeight w:val="510"/>
          <w:jc w:val="center"/>
        </w:trPr>
        <w:tc>
          <w:tcPr>
            <w:tcW w:w="2131" w:type="dxa"/>
            <w:shd w:val="clear" w:color="auto" w:fill="auto"/>
            <w:vAlign w:val="center"/>
          </w:tcPr>
          <w:p w:rsidR="00E318EB" w:rsidRPr="007630A3" w:rsidRDefault="00E318EB" w:rsidP="00753551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TC Kimlik No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318EB" w:rsidRPr="007D61D4" w:rsidRDefault="00F13064" w:rsidP="00AB5970">
            <w:pPr>
              <w:rPr>
                <w:sz w:val="20"/>
                <w:lang w:val="tr-TR"/>
              </w:rPr>
            </w:pPr>
            <w:r w:rsidRPr="003B3E81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3E81">
              <w:rPr>
                <w:sz w:val="18"/>
                <w:lang w:val="tr-TR"/>
              </w:rPr>
              <w:instrText xml:space="preserve"> FORMTEXT </w:instrText>
            </w:r>
            <w:r w:rsidRPr="003B3E81">
              <w:rPr>
                <w:sz w:val="18"/>
                <w:lang w:val="tr-TR"/>
              </w:rPr>
            </w:r>
            <w:r w:rsidRPr="003B3E81">
              <w:rPr>
                <w:sz w:val="18"/>
                <w:lang w:val="tr-TR"/>
              </w:rPr>
              <w:fldChar w:fldCharType="separate"/>
            </w:r>
            <w:r w:rsidR="00AB5970" w:rsidRPr="003B3E81">
              <w:rPr>
                <w:sz w:val="18"/>
                <w:lang w:val="tr-TR"/>
              </w:rPr>
              <w:t> </w:t>
            </w:r>
            <w:r w:rsidR="00AB5970" w:rsidRPr="003B3E81">
              <w:rPr>
                <w:sz w:val="18"/>
                <w:lang w:val="tr-TR"/>
              </w:rPr>
              <w:t> </w:t>
            </w:r>
            <w:r w:rsidR="00AB5970" w:rsidRPr="003B3E81">
              <w:rPr>
                <w:sz w:val="18"/>
                <w:lang w:val="tr-TR"/>
              </w:rPr>
              <w:t> </w:t>
            </w:r>
            <w:r w:rsidR="00AB5970" w:rsidRPr="003B3E81">
              <w:rPr>
                <w:sz w:val="18"/>
                <w:lang w:val="tr-TR"/>
              </w:rPr>
              <w:t> </w:t>
            </w:r>
            <w:r w:rsidR="00AB5970" w:rsidRPr="003B3E81">
              <w:rPr>
                <w:sz w:val="18"/>
                <w:lang w:val="tr-TR"/>
              </w:rPr>
              <w:t> </w:t>
            </w:r>
            <w:r w:rsidRPr="003B3E81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8EB" w:rsidRPr="007D61D4" w:rsidRDefault="00751FBC" w:rsidP="00E318EB">
            <w:pPr>
              <w:rPr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Adı-</w:t>
            </w:r>
            <w:r w:rsidR="00D91EC0" w:rsidRPr="007630A3">
              <w:rPr>
                <w:b/>
                <w:sz w:val="20"/>
                <w:lang w:val="tr-TR"/>
              </w:rPr>
              <w:t>Soyadı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318EB" w:rsidRPr="007D61D4" w:rsidRDefault="00D91EC0" w:rsidP="00E318EB">
            <w:pPr>
              <w:rPr>
                <w:sz w:val="20"/>
                <w:lang w:val="tr-TR"/>
              </w:rPr>
            </w:pPr>
            <w:r w:rsidRPr="003B3E81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3B3E81">
              <w:rPr>
                <w:sz w:val="18"/>
                <w:lang w:val="tr-TR"/>
              </w:rPr>
              <w:instrText xml:space="preserve"> FORMTEXT </w:instrText>
            </w:r>
            <w:r w:rsidRPr="003B3E81">
              <w:rPr>
                <w:sz w:val="18"/>
                <w:lang w:val="tr-TR"/>
              </w:rPr>
            </w:r>
            <w:r w:rsidRPr="003B3E81">
              <w:rPr>
                <w:sz w:val="18"/>
                <w:lang w:val="tr-TR"/>
              </w:rPr>
              <w:fldChar w:fldCharType="separate"/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sz w:val="18"/>
                <w:lang w:val="tr-TR"/>
              </w:rPr>
              <w:fldChar w:fldCharType="end"/>
            </w:r>
          </w:p>
        </w:tc>
      </w:tr>
      <w:tr w:rsidR="003219FC" w:rsidRPr="007D61D4" w:rsidTr="003B3E81">
        <w:trPr>
          <w:trHeight w:val="510"/>
          <w:jc w:val="center"/>
        </w:trPr>
        <w:tc>
          <w:tcPr>
            <w:tcW w:w="2131" w:type="dxa"/>
            <w:shd w:val="clear" w:color="auto" w:fill="auto"/>
            <w:vAlign w:val="center"/>
          </w:tcPr>
          <w:p w:rsidR="003219FC" w:rsidRPr="007630A3" w:rsidRDefault="003219FC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Çalıştığı İl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219FC" w:rsidRPr="007D61D4" w:rsidRDefault="003219FC" w:rsidP="00753551">
            <w:pPr>
              <w:rPr>
                <w:sz w:val="20"/>
                <w:lang w:val="tr-TR"/>
              </w:rPr>
            </w:pPr>
            <w:r w:rsidRPr="003B3E81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0" w:name="Metin2"/>
            <w:r w:rsidRPr="003B3E81">
              <w:rPr>
                <w:sz w:val="18"/>
                <w:lang w:val="tr-TR"/>
              </w:rPr>
              <w:instrText xml:space="preserve"> FORMTEXT </w:instrText>
            </w:r>
            <w:r w:rsidRPr="003B3E81">
              <w:rPr>
                <w:sz w:val="18"/>
                <w:lang w:val="tr-TR"/>
              </w:rPr>
            </w:r>
            <w:r w:rsidRPr="003B3E81">
              <w:rPr>
                <w:sz w:val="18"/>
                <w:lang w:val="tr-TR"/>
              </w:rPr>
              <w:fldChar w:fldCharType="separate"/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sz w:val="18"/>
                <w:lang w:val="tr-TR"/>
              </w:rPr>
              <w:fldChar w:fldCharType="end"/>
            </w:r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6862DB" w:rsidRDefault="006862DB" w:rsidP="006862DB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Kulübü</w:t>
            </w:r>
          </w:p>
          <w:p w:rsidR="003219FC" w:rsidRPr="007D61D4" w:rsidRDefault="006862DB" w:rsidP="006862DB">
            <w:pPr>
              <w:rPr>
                <w:sz w:val="20"/>
                <w:lang w:val="tr-TR"/>
              </w:rPr>
            </w:pPr>
            <w:r w:rsidRPr="00437598">
              <w:rPr>
                <w:sz w:val="14"/>
                <w:lang w:val="tr-TR"/>
              </w:rPr>
              <w:t>(varsa)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3219FC" w:rsidRPr="007D61D4" w:rsidRDefault="000446AF" w:rsidP="003219FC">
            <w:pPr>
              <w:rPr>
                <w:sz w:val="20"/>
                <w:lang w:val="tr-TR"/>
              </w:rPr>
            </w:pPr>
            <w:r w:rsidRPr="003B3E81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3B3E81">
              <w:rPr>
                <w:sz w:val="18"/>
                <w:lang w:val="tr-TR"/>
              </w:rPr>
              <w:instrText xml:space="preserve"> FORMTEXT </w:instrText>
            </w:r>
            <w:r w:rsidRPr="003B3E81">
              <w:rPr>
                <w:sz w:val="18"/>
                <w:lang w:val="tr-TR"/>
              </w:rPr>
            </w:r>
            <w:r w:rsidRPr="003B3E81">
              <w:rPr>
                <w:sz w:val="18"/>
                <w:lang w:val="tr-TR"/>
              </w:rPr>
              <w:fldChar w:fldCharType="separate"/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sz w:val="18"/>
                <w:lang w:val="tr-TR"/>
              </w:rPr>
              <w:fldChar w:fldCharType="end"/>
            </w:r>
          </w:p>
        </w:tc>
      </w:tr>
      <w:tr w:rsidR="00EE1340" w:rsidRPr="007D61D4" w:rsidTr="003B3E81">
        <w:trPr>
          <w:trHeight w:val="659"/>
          <w:jc w:val="center"/>
        </w:trPr>
        <w:tc>
          <w:tcPr>
            <w:tcW w:w="2131" w:type="dxa"/>
            <w:shd w:val="clear" w:color="auto" w:fill="auto"/>
            <w:vAlign w:val="center"/>
          </w:tcPr>
          <w:p w:rsidR="00EE1340" w:rsidRPr="007630A3" w:rsidRDefault="000446AF" w:rsidP="0017190A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Antrenör Kademesi</w:t>
            </w:r>
            <w:r w:rsidR="0017190A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:rsidR="00EE1340" w:rsidRPr="007D61D4" w:rsidRDefault="008169A3" w:rsidP="00753551">
            <w:pPr>
              <w:rPr>
                <w:sz w:val="20"/>
                <w:lang w:val="tr-TR"/>
              </w:rPr>
            </w:pPr>
            <w:sdt>
              <w:sdtPr>
                <w:rPr>
                  <w:b/>
                  <w:sz w:val="20"/>
                  <w:lang w:val="tr-TR"/>
                </w:rPr>
                <w:id w:val="1453359279"/>
                <w:placeholder>
                  <w:docPart w:val="5CA950D683A048ABBF056942C5E69869"/>
                </w:placeholder>
                <w:showingPlcHdr/>
                <w:comboBox>
                  <w:listItem w:value="Bir öğe seçin."/>
                  <w:listItem w:displayText="1. Kademe (E)" w:value="1. Kademe (E)"/>
                  <w:listItem w:displayText="2. Kademe (D)" w:value="2. Kademe (D)"/>
                  <w:listItem w:displayText="3. Kademe (C)" w:value="3. Kademe (C)"/>
                  <w:listItem w:displayText="4. Kademe (B)" w:value="4. Kademe (B)"/>
                  <w:listItem w:displayText="5. Kademe (A)" w:value="5. Kademe (A)"/>
                </w:comboBox>
              </w:sdtPr>
              <w:sdtEndPr/>
              <w:sdtContent>
                <w:r w:rsidR="000446AF" w:rsidRPr="00F728EF">
                  <w:rPr>
                    <w:rStyle w:val="YerTutucuMetni"/>
                    <w:color w:val="FF0000"/>
                    <w:sz w:val="20"/>
                    <w:szCs w:val="20"/>
                  </w:rPr>
                  <w:t>Bir öğe seçin.</w:t>
                </w:r>
              </w:sdtContent>
            </w:sdt>
          </w:p>
        </w:tc>
      </w:tr>
    </w:tbl>
    <w:p w:rsidR="00EE1340" w:rsidRPr="00EB7BFE" w:rsidRDefault="00EE1340" w:rsidP="00EE1340">
      <w:pPr>
        <w:rPr>
          <w:b/>
          <w:sz w:val="10"/>
          <w:szCs w:val="10"/>
          <w:lang w:val="tr-T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4150"/>
        <w:gridCol w:w="928"/>
        <w:gridCol w:w="2146"/>
      </w:tblGrid>
      <w:tr w:rsidR="005C5FBD" w:rsidRPr="007D61D4" w:rsidTr="003B3E81">
        <w:trPr>
          <w:trHeight w:val="330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</w:tcPr>
          <w:p w:rsidR="005C5FBD" w:rsidRPr="007630A3" w:rsidRDefault="00C416B3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Kargo </w:t>
            </w:r>
            <w:r w:rsidR="005C5FBD" w:rsidRPr="007630A3">
              <w:rPr>
                <w:b/>
                <w:sz w:val="20"/>
                <w:lang w:val="tr-TR"/>
              </w:rPr>
              <w:t>Adres</w:t>
            </w:r>
            <w:r>
              <w:rPr>
                <w:b/>
                <w:sz w:val="20"/>
                <w:lang w:val="tr-TR"/>
              </w:rPr>
              <w:t>i</w:t>
            </w:r>
          </w:p>
        </w:tc>
        <w:tc>
          <w:tcPr>
            <w:tcW w:w="4150" w:type="dxa"/>
            <w:vMerge w:val="restart"/>
            <w:shd w:val="clear" w:color="auto" w:fill="auto"/>
            <w:vAlign w:val="center"/>
          </w:tcPr>
          <w:p w:rsidR="005C5FBD" w:rsidRPr="00E318EB" w:rsidRDefault="00FA6667" w:rsidP="00E318EB">
            <w:pPr>
              <w:rPr>
                <w:lang w:val="tr-TR"/>
              </w:rPr>
            </w:pPr>
            <w:r w:rsidRPr="003B3E81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3E81">
              <w:rPr>
                <w:sz w:val="18"/>
                <w:lang w:val="tr-TR"/>
              </w:rPr>
              <w:instrText xml:space="preserve"> FORMTEXT </w:instrText>
            </w:r>
            <w:r w:rsidRPr="003B3E81">
              <w:rPr>
                <w:sz w:val="18"/>
                <w:lang w:val="tr-TR"/>
              </w:rPr>
            </w:r>
            <w:r w:rsidRPr="003B3E81">
              <w:rPr>
                <w:sz w:val="18"/>
                <w:lang w:val="tr-TR"/>
              </w:rPr>
              <w:fldChar w:fldCharType="separate"/>
            </w:r>
            <w:r w:rsidRPr="003B3E81">
              <w:rPr>
                <w:sz w:val="18"/>
                <w:lang w:val="tr-TR"/>
              </w:rPr>
              <w:t> </w:t>
            </w:r>
            <w:r w:rsidRPr="003B3E81">
              <w:rPr>
                <w:sz w:val="18"/>
                <w:lang w:val="tr-TR"/>
              </w:rPr>
              <w:t> </w:t>
            </w:r>
            <w:r w:rsidRPr="003B3E81">
              <w:rPr>
                <w:sz w:val="18"/>
                <w:lang w:val="tr-TR"/>
              </w:rPr>
              <w:t> </w:t>
            </w:r>
            <w:r w:rsidRPr="003B3E81">
              <w:rPr>
                <w:sz w:val="18"/>
                <w:lang w:val="tr-TR"/>
              </w:rPr>
              <w:t> </w:t>
            </w:r>
            <w:r w:rsidRPr="003B3E81">
              <w:rPr>
                <w:sz w:val="18"/>
                <w:lang w:val="tr-TR"/>
              </w:rPr>
              <w:t> </w:t>
            </w:r>
            <w:r w:rsidRPr="003B3E81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C5FBD" w:rsidRPr="00E52FD5" w:rsidRDefault="00E52FD5" w:rsidP="005C5FBD">
            <w:pPr>
              <w:rPr>
                <w:sz w:val="20"/>
                <w:lang w:val="tr-TR"/>
              </w:rPr>
            </w:pPr>
            <w:r w:rsidRPr="003B3E81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3B3E81">
              <w:rPr>
                <w:sz w:val="18"/>
                <w:lang w:val="tr-TR"/>
              </w:rPr>
              <w:instrText xml:space="preserve"> FORMTEXT </w:instrText>
            </w:r>
            <w:r w:rsidRPr="003B3E81">
              <w:rPr>
                <w:sz w:val="18"/>
                <w:lang w:val="tr-TR"/>
              </w:rPr>
            </w:r>
            <w:r w:rsidRPr="003B3E81">
              <w:rPr>
                <w:sz w:val="18"/>
                <w:lang w:val="tr-TR"/>
              </w:rPr>
              <w:fldChar w:fldCharType="separate"/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sz w:val="18"/>
                <w:lang w:val="tr-TR"/>
              </w:rPr>
              <w:fldChar w:fldCharType="end"/>
            </w:r>
          </w:p>
        </w:tc>
      </w:tr>
      <w:tr w:rsidR="005C5FBD" w:rsidRPr="007D61D4" w:rsidTr="003B3E81">
        <w:trPr>
          <w:trHeight w:val="321"/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:rsidR="005C5FBD" w:rsidRPr="007630A3" w:rsidRDefault="005C5FBD" w:rsidP="00753551">
            <w:pPr>
              <w:rPr>
                <w:b/>
                <w:sz w:val="20"/>
                <w:lang w:val="tr-TR"/>
              </w:rPr>
            </w:pPr>
          </w:p>
        </w:tc>
        <w:tc>
          <w:tcPr>
            <w:tcW w:w="4150" w:type="dxa"/>
            <w:vMerge/>
            <w:shd w:val="clear" w:color="auto" w:fill="auto"/>
            <w:vAlign w:val="center"/>
          </w:tcPr>
          <w:p w:rsidR="005C5FBD" w:rsidRPr="00C3567E" w:rsidRDefault="005C5FBD" w:rsidP="00E318EB">
            <w:pPr>
              <w:rPr>
                <w:rStyle w:val="YerTutucuMetni"/>
                <w:sz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İlçe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C5FBD" w:rsidRPr="00E52FD5" w:rsidRDefault="00E52FD5" w:rsidP="005C5FBD">
            <w:pPr>
              <w:rPr>
                <w:sz w:val="20"/>
                <w:lang w:val="tr-TR"/>
              </w:rPr>
            </w:pPr>
            <w:r w:rsidRPr="003B3E81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3B3E81">
              <w:rPr>
                <w:sz w:val="18"/>
                <w:lang w:val="tr-TR"/>
              </w:rPr>
              <w:instrText xml:space="preserve"> FORMTEXT </w:instrText>
            </w:r>
            <w:r w:rsidRPr="003B3E81">
              <w:rPr>
                <w:sz w:val="18"/>
                <w:lang w:val="tr-TR"/>
              </w:rPr>
            </w:r>
            <w:r w:rsidRPr="003B3E81">
              <w:rPr>
                <w:sz w:val="18"/>
                <w:lang w:val="tr-TR"/>
              </w:rPr>
              <w:fldChar w:fldCharType="separate"/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sz w:val="18"/>
                <w:lang w:val="tr-TR"/>
              </w:rPr>
              <w:fldChar w:fldCharType="end"/>
            </w:r>
          </w:p>
        </w:tc>
      </w:tr>
      <w:tr w:rsidR="0023443C" w:rsidRPr="007D61D4" w:rsidTr="003B3E81">
        <w:trPr>
          <w:trHeight w:val="510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23443C" w:rsidRPr="007630A3" w:rsidRDefault="002C15D9" w:rsidP="00277E9D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E-posta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23443C" w:rsidRPr="007D61D4" w:rsidRDefault="00FA6667" w:rsidP="00F35A97">
            <w:pPr>
              <w:rPr>
                <w:sz w:val="20"/>
                <w:lang w:val="tr-TR"/>
              </w:rPr>
            </w:pPr>
            <w:r w:rsidRPr="003B3E81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3E81">
              <w:rPr>
                <w:sz w:val="18"/>
                <w:lang w:val="tr-TR"/>
              </w:rPr>
              <w:instrText xml:space="preserve"> FORMTEXT </w:instrText>
            </w:r>
            <w:r w:rsidRPr="003B3E81">
              <w:rPr>
                <w:sz w:val="18"/>
                <w:lang w:val="tr-TR"/>
              </w:rPr>
            </w:r>
            <w:r w:rsidRPr="003B3E81">
              <w:rPr>
                <w:sz w:val="18"/>
                <w:lang w:val="tr-TR"/>
              </w:rPr>
              <w:fldChar w:fldCharType="separate"/>
            </w:r>
            <w:r w:rsidRPr="003B3E81">
              <w:rPr>
                <w:sz w:val="18"/>
                <w:lang w:val="tr-TR"/>
              </w:rPr>
              <w:t> </w:t>
            </w:r>
            <w:r w:rsidRPr="003B3E81">
              <w:rPr>
                <w:sz w:val="18"/>
                <w:lang w:val="tr-TR"/>
              </w:rPr>
              <w:t> </w:t>
            </w:r>
            <w:r w:rsidRPr="003B3E81">
              <w:rPr>
                <w:sz w:val="18"/>
                <w:lang w:val="tr-TR"/>
              </w:rPr>
              <w:t> </w:t>
            </w:r>
            <w:r w:rsidRPr="003B3E81">
              <w:rPr>
                <w:sz w:val="18"/>
                <w:lang w:val="tr-TR"/>
              </w:rPr>
              <w:t> </w:t>
            </w:r>
            <w:r w:rsidRPr="003B3E81">
              <w:rPr>
                <w:sz w:val="18"/>
                <w:lang w:val="tr-TR"/>
              </w:rPr>
              <w:t> </w:t>
            </w:r>
            <w:r w:rsidRPr="003B3E81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443C" w:rsidRPr="007D61D4" w:rsidRDefault="002C15D9" w:rsidP="0023443C">
            <w:pPr>
              <w:rPr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Mobil Telefon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3443C" w:rsidRPr="007D61D4" w:rsidRDefault="0017190A" w:rsidP="0023443C">
            <w:pPr>
              <w:rPr>
                <w:sz w:val="20"/>
                <w:lang w:val="tr-TR"/>
              </w:rPr>
            </w:pPr>
            <w:r w:rsidRPr="003B3E81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3B3E81">
              <w:rPr>
                <w:sz w:val="18"/>
                <w:lang w:val="tr-TR"/>
              </w:rPr>
              <w:instrText xml:space="preserve"> FORMTEXT </w:instrText>
            </w:r>
            <w:r w:rsidRPr="003B3E81">
              <w:rPr>
                <w:sz w:val="18"/>
                <w:lang w:val="tr-TR"/>
              </w:rPr>
            </w:r>
            <w:r w:rsidRPr="003B3E81">
              <w:rPr>
                <w:sz w:val="18"/>
                <w:lang w:val="tr-TR"/>
              </w:rPr>
              <w:fldChar w:fldCharType="separate"/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noProof/>
                <w:sz w:val="18"/>
                <w:lang w:val="tr-TR"/>
              </w:rPr>
              <w:t> </w:t>
            </w:r>
            <w:r w:rsidRPr="003B3E81">
              <w:rPr>
                <w:sz w:val="18"/>
                <w:lang w:val="tr-TR"/>
              </w:rPr>
              <w:fldChar w:fldCharType="end"/>
            </w:r>
          </w:p>
        </w:tc>
      </w:tr>
    </w:tbl>
    <w:p w:rsidR="0010105B" w:rsidRDefault="0010105B" w:rsidP="00903115">
      <w:pPr>
        <w:tabs>
          <w:tab w:val="left" w:pos="397"/>
        </w:tabs>
        <w:jc w:val="both"/>
        <w:rPr>
          <w:rFonts w:cs="Arial"/>
          <w:b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A443F" w:rsidRPr="007D61D4" w:rsidTr="00236CC9">
        <w:trPr>
          <w:trHeight w:val="510"/>
          <w:jc w:val="center"/>
        </w:trPr>
        <w:tc>
          <w:tcPr>
            <w:tcW w:w="9356" w:type="dxa"/>
            <w:shd w:val="clear" w:color="auto" w:fill="auto"/>
            <w:vAlign w:val="center"/>
          </w:tcPr>
          <w:p w:rsidR="00DA443F" w:rsidRDefault="000C6A6F" w:rsidP="00DA443F">
            <w:pPr>
              <w:jc w:val="both"/>
              <w:rPr>
                <w:rFonts w:cs="Arial"/>
                <w:bCs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 xml:space="preserve">Kayıp kart başvurusu aynı sezon içerisinde, o sezon vizeli olan kart ise yapılabilir. Geçmiş sezon için kart talep edilemez. </w:t>
            </w:r>
            <w:r>
              <w:rPr>
                <w:rFonts w:cs="Arial"/>
                <w:bCs/>
                <w:sz w:val="20"/>
                <w:szCs w:val="20"/>
                <w:lang w:val="tr-TR"/>
              </w:rPr>
              <w:t xml:space="preserve">ATM’den yatırılan </w:t>
            </w:r>
            <w:proofErr w:type="gramStart"/>
            <w:r>
              <w:rPr>
                <w:rFonts w:cs="Arial"/>
                <w:bCs/>
                <w:sz w:val="20"/>
                <w:szCs w:val="20"/>
                <w:lang w:val="tr-TR"/>
              </w:rPr>
              <w:t>dekont</w:t>
            </w:r>
            <w:proofErr w:type="gramEnd"/>
            <w:r>
              <w:rPr>
                <w:rFonts w:cs="Arial"/>
                <w:bCs/>
                <w:sz w:val="20"/>
                <w:szCs w:val="20"/>
                <w:lang w:val="tr-TR"/>
              </w:rPr>
              <w:t xml:space="preserve"> ile işlem yapılamamaktadır.</w:t>
            </w:r>
          </w:p>
          <w:p w:rsidR="000C6A6F" w:rsidRDefault="000C6A6F" w:rsidP="00DA443F">
            <w:pPr>
              <w:jc w:val="both"/>
              <w:rPr>
                <w:rFonts w:cs="Arial"/>
                <w:sz w:val="20"/>
                <w:szCs w:val="20"/>
                <w:lang w:val="tr-TR"/>
              </w:rPr>
            </w:pPr>
          </w:p>
          <w:p w:rsidR="00DA443F" w:rsidRDefault="00DA443F" w:rsidP="00700F8E">
            <w:pPr>
              <w:jc w:val="both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Form e</w:t>
            </w:r>
            <w:r w:rsidRPr="00FE5059">
              <w:rPr>
                <w:rFonts w:cs="Arial"/>
                <w:sz w:val="20"/>
                <w:szCs w:val="20"/>
                <w:lang w:val="tr-TR"/>
              </w:rPr>
              <w:t xml:space="preserve">ksiksiz bir şekilde </w:t>
            </w:r>
            <w:r w:rsidRPr="00FE5059">
              <w:rPr>
                <w:rFonts w:cs="Arial"/>
                <w:b/>
                <w:sz w:val="20"/>
                <w:szCs w:val="20"/>
                <w:u w:val="single"/>
                <w:lang w:val="tr-TR"/>
              </w:rPr>
              <w:t>bilgisayarda</w:t>
            </w:r>
            <w:r w:rsidRPr="00FE5059">
              <w:rPr>
                <w:rFonts w:cs="Arial"/>
                <w:sz w:val="20"/>
                <w:szCs w:val="20"/>
                <w:lang w:val="tr-TR"/>
              </w:rPr>
              <w:t xml:space="preserve"> doldurulduktan sonra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Pr="000851CA">
              <w:rPr>
                <w:rFonts w:cs="Arial"/>
                <w:b/>
                <w:sz w:val="20"/>
                <w:szCs w:val="20"/>
                <w:u w:val="single"/>
                <w:lang w:val="tr-TR"/>
              </w:rPr>
              <w:t>başvuru sahibi tarafından</w:t>
            </w:r>
            <w:r w:rsidRPr="00FE5059">
              <w:rPr>
                <w:rFonts w:cs="Arial"/>
                <w:sz w:val="20"/>
                <w:szCs w:val="20"/>
                <w:lang w:val="tr-TR"/>
              </w:rPr>
              <w:t xml:space="preserve"> imzalanıp</w:t>
            </w:r>
            <w:r>
              <w:rPr>
                <w:rFonts w:cs="Arial"/>
                <w:sz w:val="20"/>
                <w:szCs w:val="20"/>
                <w:lang w:val="tr-TR"/>
              </w:rPr>
              <w:t>, bu formun alt bilgi kısmında yer alan adrese</w:t>
            </w:r>
            <w:r w:rsidRPr="0041098D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>
              <w:rPr>
                <w:rFonts w:cs="Arial"/>
                <w:sz w:val="20"/>
                <w:szCs w:val="20"/>
                <w:lang w:val="tr-TR"/>
              </w:rPr>
              <w:t>mail yolu ile gönderilmelidir</w:t>
            </w:r>
            <w:r w:rsidRPr="00FE5059">
              <w:rPr>
                <w:rFonts w:cs="Arial"/>
                <w:sz w:val="20"/>
                <w:szCs w:val="20"/>
                <w:lang w:val="tr-TR"/>
              </w:rPr>
              <w:t>.</w:t>
            </w:r>
          </w:p>
          <w:p w:rsidR="00700F8E" w:rsidRDefault="00700F8E" w:rsidP="00700F8E">
            <w:pPr>
              <w:jc w:val="both"/>
              <w:rPr>
                <w:rFonts w:cs="Arial"/>
                <w:sz w:val="20"/>
                <w:szCs w:val="20"/>
                <w:lang w:val="tr-TR"/>
              </w:rPr>
            </w:pPr>
          </w:p>
          <w:p w:rsidR="00700F8E" w:rsidRDefault="00700F8E" w:rsidP="00700F8E">
            <w:pPr>
              <w:spacing w:line="276" w:lineRule="auto"/>
              <w:jc w:val="both"/>
              <w:rPr>
                <w:rFonts w:cs="Arial"/>
                <w:bCs/>
                <w:sz w:val="19"/>
                <w:szCs w:val="19"/>
                <w:lang w:val="tr-TR"/>
              </w:rPr>
            </w:pPr>
            <w:r>
              <w:rPr>
                <w:rFonts w:cs="Arial"/>
                <w:sz w:val="20"/>
                <w:szCs w:val="22"/>
              </w:rPr>
              <w:t>I</w:t>
            </w:r>
            <w:r>
              <w:rPr>
                <w:rFonts w:cs="Arial"/>
                <w:bCs/>
                <w:sz w:val="19"/>
                <w:szCs w:val="19"/>
                <w:lang w:val="tr-TR"/>
              </w:rPr>
              <w:t>BAN: TR81 0006 2000 3460 0006 2995 26                     Hesap adı: Türkiye Basketbol Federasyonu</w:t>
            </w:r>
          </w:p>
          <w:p w:rsidR="00700F8E" w:rsidRPr="00700F8E" w:rsidRDefault="00700F8E" w:rsidP="00700F8E">
            <w:pPr>
              <w:spacing w:line="276" w:lineRule="auto"/>
              <w:jc w:val="both"/>
              <w:rPr>
                <w:rFonts w:cs="Arial"/>
                <w:bCs/>
                <w:sz w:val="19"/>
                <w:szCs w:val="19"/>
                <w:lang w:val="tr-TR"/>
              </w:rPr>
            </w:pPr>
            <w:r>
              <w:rPr>
                <w:rFonts w:cs="Arial"/>
                <w:bCs/>
                <w:sz w:val="19"/>
                <w:szCs w:val="19"/>
                <w:lang w:val="tr-TR"/>
              </w:rPr>
              <w:t xml:space="preserve">Açıklama: Ad-Soyad Kayıp Kart Bedeli           </w:t>
            </w:r>
            <w:r w:rsidR="00B720B4">
              <w:rPr>
                <w:rFonts w:cs="Arial"/>
                <w:bCs/>
                <w:sz w:val="19"/>
                <w:szCs w:val="19"/>
                <w:lang w:val="tr-TR"/>
              </w:rPr>
              <w:t xml:space="preserve">                  Kart ücreti: 5</w:t>
            </w:r>
            <w:r>
              <w:rPr>
                <w:rFonts w:cs="Arial"/>
                <w:bCs/>
                <w:sz w:val="19"/>
                <w:szCs w:val="19"/>
                <w:lang w:val="tr-TR"/>
              </w:rPr>
              <w:t>0 TL</w:t>
            </w:r>
          </w:p>
        </w:tc>
      </w:tr>
    </w:tbl>
    <w:p w:rsidR="00903115" w:rsidRDefault="00903115" w:rsidP="0041098D">
      <w:pPr>
        <w:jc w:val="both"/>
        <w:rPr>
          <w:rFonts w:cs="Arial"/>
          <w:sz w:val="20"/>
          <w:szCs w:val="20"/>
          <w:lang w:val="tr-TR"/>
        </w:rPr>
      </w:pPr>
    </w:p>
    <w:p w:rsidR="00C40934" w:rsidRPr="00C40934" w:rsidRDefault="00C40934" w:rsidP="00C40934">
      <w:pPr>
        <w:tabs>
          <w:tab w:val="left" w:pos="3540"/>
        </w:tabs>
        <w:spacing w:line="276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C40934">
        <w:rPr>
          <w:rFonts w:cs="Arial"/>
          <w:b/>
          <w:bCs/>
          <w:i/>
          <w:sz w:val="18"/>
          <w:szCs w:val="18"/>
          <w:lang w:val="tr-TR"/>
        </w:rPr>
        <w:t>Gerçeğe aykırı belge verenler veya beyanda bulunanlar hakkında yasal işlem yapılacaktır.</w:t>
      </w:r>
    </w:p>
    <w:p w:rsidR="003C60ED" w:rsidRDefault="003C60ED" w:rsidP="00B512C4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C40934">
        <w:rPr>
          <w:rFonts w:cs="Arial"/>
          <w:b/>
          <w:bCs/>
          <w:i/>
          <w:sz w:val="18"/>
          <w:szCs w:val="18"/>
          <w:lang w:val="tr-TR"/>
        </w:rPr>
        <w:t>Söz konusu belgelerde uygun olmayan herhangi bir durumun olması veya eksik evrak bulunması halinde</w:t>
      </w:r>
      <w:r w:rsidR="00B512C4">
        <w:rPr>
          <w:rFonts w:cs="Arial"/>
          <w:b/>
          <w:bCs/>
          <w:i/>
          <w:sz w:val="18"/>
          <w:szCs w:val="18"/>
          <w:lang w:val="tr-TR"/>
        </w:rPr>
        <w:t xml:space="preserve"> </w:t>
      </w:r>
      <w:r w:rsidRPr="00C40934">
        <w:rPr>
          <w:rFonts w:cs="Arial"/>
          <w:b/>
          <w:bCs/>
          <w:i/>
          <w:sz w:val="18"/>
          <w:szCs w:val="18"/>
          <w:lang w:val="tr-TR"/>
        </w:rPr>
        <w:t>hiçbir hak talep etmeyeceğimi beyan ederim.</w:t>
      </w:r>
    </w:p>
    <w:p w:rsidR="002F5BE7" w:rsidRPr="002F5BE7" w:rsidRDefault="002F5BE7" w:rsidP="00B512C4">
      <w:pPr>
        <w:tabs>
          <w:tab w:val="left" w:pos="397"/>
        </w:tabs>
        <w:spacing w:line="288" w:lineRule="auto"/>
        <w:jc w:val="center"/>
        <w:rPr>
          <w:rFonts w:cs="Arial"/>
          <w:bCs/>
          <w:sz w:val="18"/>
          <w:szCs w:val="18"/>
          <w:lang w:val="tr-TR"/>
        </w:rPr>
      </w:pPr>
    </w:p>
    <w:p w:rsidR="001B1AED" w:rsidRPr="00903115" w:rsidRDefault="003C60ED" w:rsidP="00903115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  <w:r w:rsidRPr="00F54334">
        <w:rPr>
          <w:sz w:val="20"/>
          <w:szCs w:val="20"/>
          <w:lang w:val="tr-TR"/>
        </w:rPr>
        <w:t xml:space="preserve">           </w:t>
      </w:r>
      <w:r w:rsidR="00F54334" w:rsidRPr="00FE18F3">
        <w:rPr>
          <w:b/>
          <w:sz w:val="20"/>
          <w:szCs w:val="20"/>
          <w:lang w:val="tr-TR"/>
        </w:rPr>
        <w:t>Tarih:</w:t>
      </w:r>
      <w:r w:rsidR="002F5BE7">
        <w:rPr>
          <w:sz w:val="20"/>
          <w:szCs w:val="20"/>
          <w:lang w:val="tr-TR"/>
        </w:rPr>
        <w:t xml:space="preserve"> </w:t>
      </w:r>
      <w:r w:rsidR="002F5BE7">
        <w:rPr>
          <w:sz w:val="20"/>
          <w:szCs w:val="20"/>
          <w:lang w:val="tr-TR"/>
        </w:rPr>
        <w:fldChar w:fldCharType="begin"/>
      </w:r>
      <w:r w:rsidR="002F5BE7">
        <w:rPr>
          <w:sz w:val="20"/>
          <w:szCs w:val="20"/>
          <w:lang w:val="tr-TR"/>
        </w:rPr>
        <w:instrText xml:space="preserve"> TIME \@ "d.MM.yyyy HH:mm:ss" </w:instrText>
      </w:r>
      <w:r w:rsidR="002F5BE7">
        <w:rPr>
          <w:sz w:val="20"/>
          <w:szCs w:val="20"/>
          <w:lang w:val="tr-TR"/>
        </w:rPr>
        <w:fldChar w:fldCharType="separate"/>
      </w:r>
      <w:r w:rsidR="00B720B4">
        <w:rPr>
          <w:noProof/>
          <w:sz w:val="20"/>
          <w:szCs w:val="20"/>
          <w:lang w:val="tr-TR"/>
        </w:rPr>
        <w:t>22.09.2023 09:54:28</w:t>
      </w:r>
      <w:r w:rsidR="002F5BE7">
        <w:rPr>
          <w:sz w:val="20"/>
          <w:szCs w:val="20"/>
          <w:lang w:val="tr-TR"/>
        </w:rPr>
        <w:fldChar w:fldCharType="end"/>
      </w:r>
      <w:r w:rsidRPr="00F54334">
        <w:rPr>
          <w:sz w:val="20"/>
          <w:szCs w:val="20"/>
          <w:lang w:val="tr-TR"/>
        </w:rPr>
        <w:t xml:space="preserve">                                               </w:t>
      </w:r>
      <w:r w:rsidRPr="00FE18F3">
        <w:rPr>
          <w:b/>
          <w:sz w:val="20"/>
          <w:szCs w:val="20"/>
          <w:lang w:val="tr-TR"/>
        </w:rPr>
        <w:t>İmza:</w:t>
      </w:r>
      <w:r>
        <w:rPr>
          <w:sz w:val="20"/>
          <w:szCs w:val="20"/>
          <w:lang w:val="tr-TR"/>
        </w:rPr>
        <w:t xml:space="preserve"> </w:t>
      </w:r>
      <w:r w:rsidR="0064346E" w:rsidRPr="003B3E81">
        <w:rPr>
          <w:sz w:val="18"/>
          <w:lang w:val="tr-TR"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="0064346E" w:rsidRPr="003B3E81">
        <w:rPr>
          <w:sz w:val="18"/>
          <w:lang w:val="tr-TR"/>
        </w:rPr>
        <w:instrText xml:space="preserve"> FORMTEXT </w:instrText>
      </w:r>
      <w:r w:rsidR="0064346E" w:rsidRPr="003B3E81">
        <w:rPr>
          <w:sz w:val="18"/>
          <w:lang w:val="tr-TR"/>
        </w:rPr>
      </w:r>
      <w:r w:rsidR="0064346E" w:rsidRPr="003B3E81">
        <w:rPr>
          <w:sz w:val="18"/>
          <w:lang w:val="tr-TR"/>
        </w:rPr>
        <w:fldChar w:fldCharType="separate"/>
      </w:r>
      <w:bookmarkStart w:id="1" w:name="_GoBack"/>
      <w:r w:rsidR="0064346E" w:rsidRPr="003B3E81">
        <w:rPr>
          <w:sz w:val="18"/>
          <w:lang w:val="tr-TR"/>
        </w:rPr>
        <w:t> </w:t>
      </w:r>
      <w:r w:rsidR="0064346E" w:rsidRPr="003B3E81">
        <w:rPr>
          <w:sz w:val="18"/>
          <w:lang w:val="tr-TR"/>
        </w:rPr>
        <w:t> </w:t>
      </w:r>
      <w:r w:rsidR="0064346E" w:rsidRPr="003B3E81">
        <w:rPr>
          <w:sz w:val="18"/>
          <w:lang w:val="tr-TR"/>
        </w:rPr>
        <w:t> </w:t>
      </w:r>
      <w:r w:rsidR="0064346E" w:rsidRPr="003B3E81">
        <w:rPr>
          <w:sz w:val="18"/>
          <w:lang w:val="tr-TR"/>
        </w:rPr>
        <w:t> </w:t>
      </w:r>
      <w:r w:rsidR="0064346E" w:rsidRPr="003B3E81">
        <w:rPr>
          <w:sz w:val="18"/>
          <w:lang w:val="tr-TR"/>
        </w:rPr>
        <w:t> </w:t>
      </w:r>
      <w:bookmarkEnd w:id="1"/>
      <w:r w:rsidR="0064346E" w:rsidRPr="003B3E81">
        <w:rPr>
          <w:sz w:val="18"/>
          <w:lang w:val="tr-TR"/>
        </w:rPr>
        <w:fldChar w:fldCharType="end"/>
      </w:r>
    </w:p>
    <w:sectPr w:rsidR="001B1AED" w:rsidRPr="00903115" w:rsidSect="000666E1">
      <w:headerReference w:type="default" r:id="rId8"/>
      <w:footerReference w:type="default" r:id="rId9"/>
      <w:pgSz w:w="11899" w:h="16838" w:code="9"/>
      <w:pgMar w:top="1134" w:right="1418" w:bottom="851" w:left="1418" w:header="73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A3" w:rsidRDefault="008169A3">
      <w:r>
        <w:separator/>
      </w:r>
    </w:p>
  </w:endnote>
  <w:endnote w:type="continuationSeparator" w:id="0">
    <w:p w:rsidR="008169A3" w:rsidRDefault="0081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E1" w:rsidRDefault="000666E1" w:rsidP="000666E1">
    <w:pPr>
      <w:spacing w:before="120" w:after="120" w:line="288" w:lineRule="auto"/>
      <w:rPr>
        <w:rFonts w:cs="Arial"/>
        <w:b/>
        <w:sz w:val="20"/>
        <w:szCs w:val="20"/>
        <w:lang w:val="tr-TR"/>
      </w:rPr>
    </w:pPr>
    <w:r w:rsidRPr="00904CD2">
      <w:rPr>
        <w:noProof/>
        <w:sz w:val="20"/>
        <w:szCs w:val="20"/>
        <w:lang w:val="tr-TR" w:eastAsia="tr-T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264795</wp:posOffset>
              </wp:positionV>
              <wp:extent cx="60579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4" name="Düz Bağlayıc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F545E" id="Düz Bağlayıcı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20.85pt" to="466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" strokecolor="red" strokeweight=".5pt">
              <v:shadow opacity="22938f" offset="0"/>
              <w10:wrap type="tight"/>
            </v:line>
          </w:pict>
        </mc:Fallback>
      </mc:AlternateContent>
    </w:r>
  </w:p>
  <w:p w:rsidR="000666E1" w:rsidRDefault="000666E1" w:rsidP="003C60ED">
    <w:pPr>
      <w:spacing w:line="288" w:lineRule="auto"/>
      <w:rPr>
        <w:rFonts w:cs="Arial"/>
        <w:b/>
        <w:sz w:val="20"/>
        <w:szCs w:val="20"/>
        <w:lang w:val="tr-TR"/>
      </w:rPr>
    </w:pPr>
    <w:r w:rsidRPr="00A17A0D">
      <w:rPr>
        <w:rFonts w:cs="Arial"/>
        <w:b/>
        <w:sz w:val="20"/>
        <w:szCs w:val="20"/>
        <w:lang w:val="tr-TR"/>
      </w:rPr>
      <w:t>İLETİŞİM BİLGİLERİ</w:t>
    </w:r>
  </w:p>
  <w:p w:rsidR="000666E1" w:rsidRPr="00B772BD" w:rsidRDefault="000666E1" w:rsidP="00F10125">
    <w:pPr>
      <w:spacing w:line="288" w:lineRule="auto"/>
      <w:jc w:val="both"/>
      <w:rPr>
        <w:rFonts w:cs="Arial"/>
        <w:bCs/>
        <w:sz w:val="20"/>
        <w:szCs w:val="20"/>
      </w:rPr>
    </w:pPr>
    <w:r w:rsidRPr="00B772BD">
      <w:rPr>
        <w:rFonts w:cs="Arial"/>
        <w:b/>
        <w:bCs/>
        <w:sz w:val="20"/>
        <w:szCs w:val="20"/>
        <w:lang w:val="tr-TR"/>
      </w:rPr>
      <w:t>Adres:</w:t>
    </w:r>
    <w:r>
      <w:rPr>
        <w:rFonts w:cs="Arial"/>
        <w:bCs/>
        <w:sz w:val="20"/>
        <w:szCs w:val="20"/>
        <w:lang w:val="tr-TR"/>
      </w:rPr>
      <w:t xml:space="preserve"> </w:t>
    </w:r>
    <w:r w:rsidR="004A790B">
      <w:rPr>
        <w:rFonts w:cs="Arial"/>
        <w:bCs/>
        <w:sz w:val="20"/>
        <w:szCs w:val="20"/>
        <w:lang w:val="tr-TR"/>
      </w:rPr>
      <w:t>Hacı Bay</w:t>
    </w:r>
    <w:r w:rsidR="00FA488F">
      <w:rPr>
        <w:rFonts w:cs="Arial"/>
        <w:bCs/>
        <w:sz w:val="20"/>
        <w:szCs w:val="20"/>
        <w:lang w:val="tr-TR"/>
      </w:rPr>
      <w:t>ram</w:t>
    </w:r>
    <w:r w:rsidRPr="00B772BD">
      <w:rPr>
        <w:rFonts w:cs="Arial"/>
        <w:bCs/>
        <w:sz w:val="20"/>
        <w:szCs w:val="20"/>
        <w:lang w:val="tr-TR"/>
      </w:rPr>
      <w:t xml:space="preserve"> Mah. Hipodr</w:t>
    </w:r>
    <w:r>
      <w:rPr>
        <w:rFonts w:cs="Arial"/>
        <w:bCs/>
        <w:sz w:val="20"/>
        <w:szCs w:val="20"/>
        <w:lang w:val="tr-TR"/>
      </w:rPr>
      <w:t>om Ca</w:t>
    </w:r>
    <w:r w:rsidRPr="00B772BD">
      <w:rPr>
        <w:rFonts w:cs="Arial"/>
        <w:bCs/>
        <w:sz w:val="20"/>
        <w:szCs w:val="20"/>
        <w:lang w:val="tr-TR"/>
      </w:rPr>
      <w:t xml:space="preserve">d. No:2 (Gar karşısı) Ankara Spor Salonu Altındağ / ANKARA </w:t>
    </w:r>
  </w:p>
  <w:p w:rsidR="000666E1" w:rsidRPr="00F10125" w:rsidRDefault="000666E1" w:rsidP="00F10125">
    <w:pPr>
      <w:spacing w:line="288" w:lineRule="auto"/>
      <w:rPr>
        <w:rFonts w:cs="Arial"/>
        <w:color w:val="0000FF"/>
        <w:sz w:val="20"/>
        <w:szCs w:val="20"/>
        <w:u w:val="single"/>
        <w:lang w:val="tr-TR"/>
      </w:rPr>
    </w:pPr>
    <w:r>
      <w:rPr>
        <w:rFonts w:cs="Arial"/>
        <w:b/>
        <w:bCs/>
        <w:sz w:val="20"/>
        <w:szCs w:val="20"/>
        <w:lang w:val="tr-TR"/>
      </w:rPr>
      <w:t>E-posta</w:t>
    </w:r>
    <w:r w:rsidRPr="002D0793">
      <w:rPr>
        <w:rFonts w:cs="Arial"/>
        <w:b/>
        <w:bCs/>
        <w:sz w:val="20"/>
        <w:szCs w:val="20"/>
        <w:lang w:val="tr-TR"/>
      </w:rPr>
      <w:t>:</w:t>
    </w:r>
    <w:r w:rsidRPr="00B772BD">
      <w:rPr>
        <w:rFonts w:cs="Arial"/>
        <w:sz w:val="20"/>
        <w:szCs w:val="20"/>
        <w:lang w:val="tr-TR"/>
      </w:rPr>
      <w:t xml:space="preserve"> </w:t>
    </w:r>
    <w:hyperlink r:id="rId1" w:history="1">
      <w:r w:rsidRPr="00F46228">
        <w:rPr>
          <w:rStyle w:val="Kpr"/>
          <w:rFonts w:cs="Arial"/>
          <w:sz w:val="20"/>
          <w:szCs w:val="20"/>
          <w:lang w:val="tr-TR"/>
        </w:rPr>
        <w:t>egitim@tbf.org.tr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A3" w:rsidRDefault="008169A3">
      <w:r>
        <w:separator/>
      </w:r>
    </w:p>
  </w:footnote>
  <w:footnote w:type="continuationSeparator" w:id="0">
    <w:p w:rsidR="008169A3" w:rsidRDefault="0081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DE" w:rsidRDefault="00994DDE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8480" behindDoc="0" locked="0" layoutInCell="1" allowOverlap="1" wp14:anchorId="614F8F2A" wp14:editId="44343B77">
          <wp:simplePos x="0" y="0"/>
          <wp:positionH relativeFrom="margin">
            <wp:posOffset>5257800</wp:posOffset>
          </wp:positionH>
          <wp:positionV relativeFrom="paragraph">
            <wp:posOffset>-300990</wp:posOffset>
          </wp:positionV>
          <wp:extent cx="1174750" cy="377190"/>
          <wp:effectExtent l="0" t="0" r="6350" b="3810"/>
          <wp:wrapNone/>
          <wp:docPr id="1" name="Resim 1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0A1A"/>
    <w:multiLevelType w:val="hybridMultilevel"/>
    <w:tmpl w:val="401287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F7640"/>
    <w:multiLevelType w:val="hybridMultilevel"/>
    <w:tmpl w:val="686EE5F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F0415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F1F7D7B"/>
    <w:multiLevelType w:val="hybridMultilevel"/>
    <w:tmpl w:val="BA68AE5E"/>
    <w:lvl w:ilvl="0" w:tplc="9E8CFD52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9E8CFD52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>
    <w:nsid w:val="61722B56"/>
    <w:multiLevelType w:val="hybridMultilevel"/>
    <w:tmpl w:val="7A6CD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24380"/>
    <w:multiLevelType w:val="hybridMultilevel"/>
    <w:tmpl w:val="A914078C"/>
    <w:lvl w:ilvl="0" w:tplc="040C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6">
    <w:nsid w:val="6F794F68"/>
    <w:multiLevelType w:val="hybridMultilevel"/>
    <w:tmpl w:val="7D1E6D2C"/>
    <w:lvl w:ilvl="0" w:tplc="B13A7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f4QnE+ZdxHIqd4PNuQ6Gr80LLx89I/i9s2SwbsLFYBFJq4RWB5mTTYhPkHf2SQB9B+CO1InYO8NVCyXzU2M7ug==" w:salt="sIO+XmXr3Ju+pdTNP+VKRg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01D09"/>
    <w:rsid w:val="00002A26"/>
    <w:rsid w:val="00032AD3"/>
    <w:rsid w:val="000446AF"/>
    <w:rsid w:val="00051AF5"/>
    <w:rsid w:val="000539ED"/>
    <w:rsid w:val="00053A25"/>
    <w:rsid w:val="0005627A"/>
    <w:rsid w:val="000666E1"/>
    <w:rsid w:val="0008739D"/>
    <w:rsid w:val="00091978"/>
    <w:rsid w:val="000A128B"/>
    <w:rsid w:val="000A2874"/>
    <w:rsid w:val="000A4821"/>
    <w:rsid w:val="000A4AB6"/>
    <w:rsid w:val="000C4788"/>
    <w:rsid w:val="000C6A6F"/>
    <w:rsid w:val="000D7885"/>
    <w:rsid w:val="000F6213"/>
    <w:rsid w:val="000F7AC4"/>
    <w:rsid w:val="00100E98"/>
    <w:rsid w:val="0010105B"/>
    <w:rsid w:val="0010182C"/>
    <w:rsid w:val="00104935"/>
    <w:rsid w:val="00112030"/>
    <w:rsid w:val="0011282B"/>
    <w:rsid w:val="00125780"/>
    <w:rsid w:val="0013006E"/>
    <w:rsid w:val="00142531"/>
    <w:rsid w:val="00143857"/>
    <w:rsid w:val="001445D4"/>
    <w:rsid w:val="00155F55"/>
    <w:rsid w:val="00157BF8"/>
    <w:rsid w:val="00163EF6"/>
    <w:rsid w:val="00170BC8"/>
    <w:rsid w:val="0017190A"/>
    <w:rsid w:val="001720FC"/>
    <w:rsid w:val="00172CD3"/>
    <w:rsid w:val="00180946"/>
    <w:rsid w:val="00191463"/>
    <w:rsid w:val="00195243"/>
    <w:rsid w:val="00195521"/>
    <w:rsid w:val="001B1AED"/>
    <w:rsid w:val="001B60EB"/>
    <w:rsid w:val="001C0CE2"/>
    <w:rsid w:val="001C0CEF"/>
    <w:rsid w:val="001D0A12"/>
    <w:rsid w:val="001E70E4"/>
    <w:rsid w:val="002034A0"/>
    <w:rsid w:val="00203F2B"/>
    <w:rsid w:val="00204C9C"/>
    <w:rsid w:val="00206152"/>
    <w:rsid w:val="0021183B"/>
    <w:rsid w:val="00220359"/>
    <w:rsid w:val="00222CC1"/>
    <w:rsid w:val="002311D5"/>
    <w:rsid w:val="0023443C"/>
    <w:rsid w:val="002345F1"/>
    <w:rsid w:val="00253C69"/>
    <w:rsid w:val="002616EF"/>
    <w:rsid w:val="0026217E"/>
    <w:rsid w:val="00272539"/>
    <w:rsid w:val="002739C6"/>
    <w:rsid w:val="00277E9D"/>
    <w:rsid w:val="00280907"/>
    <w:rsid w:val="00292AB9"/>
    <w:rsid w:val="00292EDE"/>
    <w:rsid w:val="002977B6"/>
    <w:rsid w:val="002A5682"/>
    <w:rsid w:val="002C15D9"/>
    <w:rsid w:val="002E3D48"/>
    <w:rsid w:val="002F23B8"/>
    <w:rsid w:val="002F5BE7"/>
    <w:rsid w:val="00307D57"/>
    <w:rsid w:val="00311230"/>
    <w:rsid w:val="00315B8F"/>
    <w:rsid w:val="00317506"/>
    <w:rsid w:val="003219FC"/>
    <w:rsid w:val="00322649"/>
    <w:rsid w:val="00323F96"/>
    <w:rsid w:val="0034064C"/>
    <w:rsid w:val="00346E10"/>
    <w:rsid w:val="003671E3"/>
    <w:rsid w:val="00372744"/>
    <w:rsid w:val="00391267"/>
    <w:rsid w:val="00391C60"/>
    <w:rsid w:val="0039758D"/>
    <w:rsid w:val="003A04A5"/>
    <w:rsid w:val="003A5E3D"/>
    <w:rsid w:val="003B3E81"/>
    <w:rsid w:val="003C60ED"/>
    <w:rsid w:val="003D2764"/>
    <w:rsid w:val="003E1680"/>
    <w:rsid w:val="003E5547"/>
    <w:rsid w:val="003F4C8F"/>
    <w:rsid w:val="004063FF"/>
    <w:rsid w:val="004075DA"/>
    <w:rsid w:val="00410527"/>
    <w:rsid w:val="0041098D"/>
    <w:rsid w:val="0041353D"/>
    <w:rsid w:val="00420238"/>
    <w:rsid w:val="00420DCA"/>
    <w:rsid w:val="00422209"/>
    <w:rsid w:val="00422402"/>
    <w:rsid w:val="004232B6"/>
    <w:rsid w:val="00437C46"/>
    <w:rsid w:val="00440179"/>
    <w:rsid w:val="004456B4"/>
    <w:rsid w:val="00447F00"/>
    <w:rsid w:val="0046314D"/>
    <w:rsid w:val="0046524D"/>
    <w:rsid w:val="00465553"/>
    <w:rsid w:val="00477034"/>
    <w:rsid w:val="00482394"/>
    <w:rsid w:val="00490E0B"/>
    <w:rsid w:val="00490EC5"/>
    <w:rsid w:val="004A65BA"/>
    <w:rsid w:val="004A790B"/>
    <w:rsid w:val="004B2C58"/>
    <w:rsid w:val="004B3F68"/>
    <w:rsid w:val="004C3B11"/>
    <w:rsid w:val="004C4A59"/>
    <w:rsid w:val="004E3576"/>
    <w:rsid w:val="004E5753"/>
    <w:rsid w:val="004F4C2C"/>
    <w:rsid w:val="004F7C9A"/>
    <w:rsid w:val="005028B8"/>
    <w:rsid w:val="00511246"/>
    <w:rsid w:val="00512D29"/>
    <w:rsid w:val="0051575B"/>
    <w:rsid w:val="00521D6D"/>
    <w:rsid w:val="005225A1"/>
    <w:rsid w:val="00530B16"/>
    <w:rsid w:val="00550BF6"/>
    <w:rsid w:val="00557B6E"/>
    <w:rsid w:val="00571C7E"/>
    <w:rsid w:val="00576ED9"/>
    <w:rsid w:val="00580E08"/>
    <w:rsid w:val="005A200B"/>
    <w:rsid w:val="005B07DE"/>
    <w:rsid w:val="005B0B88"/>
    <w:rsid w:val="005C5FBD"/>
    <w:rsid w:val="005D1CCC"/>
    <w:rsid w:val="005D70B6"/>
    <w:rsid w:val="005F0AE2"/>
    <w:rsid w:val="006044E3"/>
    <w:rsid w:val="00607F11"/>
    <w:rsid w:val="006127A7"/>
    <w:rsid w:val="0061413C"/>
    <w:rsid w:val="00624306"/>
    <w:rsid w:val="00632D30"/>
    <w:rsid w:val="0063465A"/>
    <w:rsid w:val="006350DE"/>
    <w:rsid w:val="0064346E"/>
    <w:rsid w:val="00643793"/>
    <w:rsid w:val="006458AC"/>
    <w:rsid w:val="00651069"/>
    <w:rsid w:val="00651E75"/>
    <w:rsid w:val="00652C4B"/>
    <w:rsid w:val="006651BF"/>
    <w:rsid w:val="00665C3A"/>
    <w:rsid w:val="0067014F"/>
    <w:rsid w:val="006808B2"/>
    <w:rsid w:val="006862DB"/>
    <w:rsid w:val="00690B4F"/>
    <w:rsid w:val="006914BE"/>
    <w:rsid w:val="00694848"/>
    <w:rsid w:val="006A08FA"/>
    <w:rsid w:val="006A0E77"/>
    <w:rsid w:val="006A5D14"/>
    <w:rsid w:val="006B0DAB"/>
    <w:rsid w:val="006C1E17"/>
    <w:rsid w:val="006C74E0"/>
    <w:rsid w:val="006D23C1"/>
    <w:rsid w:val="006E307E"/>
    <w:rsid w:val="00700F8E"/>
    <w:rsid w:val="00704000"/>
    <w:rsid w:val="00715B95"/>
    <w:rsid w:val="0072568F"/>
    <w:rsid w:val="0073689F"/>
    <w:rsid w:val="007447DC"/>
    <w:rsid w:val="00751FBC"/>
    <w:rsid w:val="00753967"/>
    <w:rsid w:val="00754714"/>
    <w:rsid w:val="00756545"/>
    <w:rsid w:val="0075656B"/>
    <w:rsid w:val="00761DA2"/>
    <w:rsid w:val="00762B46"/>
    <w:rsid w:val="00765327"/>
    <w:rsid w:val="0076538A"/>
    <w:rsid w:val="00766F32"/>
    <w:rsid w:val="007762AB"/>
    <w:rsid w:val="00777F39"/>
    <w:rsid w:val="00787A32"/>
    <w:rsid w:val="00790A2C"/>
    <w:rsid w:val="007940B3"/>
    <w:rsid w:val="007944B6"/>
    <w:rsid w:val="007A3F83"/>
    <w:rsid w:val="007A7250"/>
    <w:rsid w:val="007B1308"/>
    <w:rsid w:val="007B6E12"/>
    <w:rsid w:val="007C5BA0"/>
    <w:rsid w:val="007D61D4"/>
    <w:rsid w:val="007F1600"/>
    <w:rsid w:val="007F4D75"/>
    <w:rsid w:val="00800581"/>
    <w:rsid w:val="008060CC"/>
    <w:rsid w:val="00806D2D"/>
    <w:rsid w:val="00811CA7"/>
    <w:rsid w:val="00812DBB"/>
    <w:rsid w:val="008169A3"/>
    <w:rsid w:val="00827297"/>
    <w:rsid w:val="00833D1F"/>
    <w:rsid w:val="00863188"/>
    <w:rsid w:val="008725B3"/>
    <w:rsid w:val="00884A0B"/>
    <w:rsid w:val="00895D02"/>
    <w:rsid w:val="008A0AB4"/>
    <w:rsid w:val="008A34C5"/>
    <w:rsid w:val="008B3C4E"/>
    <w:rsid w:val="008C5225"/>
    <w:rsid w:val="008C7295"/>
    <w:rsid w:val="008C7B94"/>
    <w:rsid w:val="008E5DB5"/>
    <w:rsid w:val="008F251D"/>
    <w:rsid w:val="008F5AF3"/>
    <w:rsid w:val="00903115"/>
    <w:rsid w:val="00904CD2"/>
    <w:rsid w:val="00927168"/>
    <w:rsid w:val="00940FD8"/>
    <w:rsid w:val="009424D0"/>
    <w:rsid w:val="00954362"/>
    <w:rsid w:val="009602C3"/>
    <w:rsid w:val="00967B38"/>
    <w:rsid w:val="00972EC8"/>
    <w:rsid w:val="009763CC"/>
    <w:rsid w:val="00994DDE"/>
    <w:rsid w:val="009A3B8A"/>
    <w:rsid w:val="009A58EE"/>
    <w:rsid w:val="009B4289"/>
    <w:rsid w:val="009B43C3"/>
    <w:rsid w:val="009B69BA"/>
    <w:rsid w:val="009B7E1A"/>
    <w:rsid w:val="009C576F"/>
    <w:rsid w:val="009C7D91"/>
    <w:rsid w:val="009F037D"/>
    <w:rsid w:val="009F2C0A"/>
    <w:rsid w:val="009F5C42"/>
    <w:rsid w:val="009F67A8"/>
    <w:rsid w:val="00A22ACA"/>
    <w:rsid w:val="00A2630A"/>
    <w:rsid w:val="00A3086C"/>
    <w:rsid w:val="00A416CC"/>
    <w:rsid w:val="00A422EA"/>
    <w:rsid w:val="00A5646E"/>
    <w:rsid w:val="00A61A5E"/>
    <w:rsid w:val="00A624BF"/>
    <w:rsid w:val="00A63DD8"/>
    <w:rsid w:val="00A71317"/>
    <w:rsid w:val="00A95600"/>
    <w:rsid w:val="00A9586D"/>
    <w:rsid w:val="00A97D34"/>
    <w:rsid w:val="00AA2185"/>
    <w:rsid w:val="00AA4306"/>
    <w:rsid w:val="00AA6A92"/>
    <w:rsid w:val="00AB572D"/>
    <w:rsid w:val="00AB5970"/>
    <w:rsid w:val="00AB7305"/>
    <w:rsid w:val="00AC07DA"/>
    <w:rsid w:val="00AD3B8D"/>
    <w:rsid w:val="00AF20C6"/>
    <w:rsid w:val="00AF747A"/>
    <w:rsid w:val="00AF7D62"/>
    <w:rsid w:val="00B044B6"/>
    <w:rsid w:val="00B10204"/>
    <w:rsid w:val="00B1114E"/>
    <w:rsid w:val="00B1365B"/>
    <w:rsid w:val="00B15885"/>
    <w:rsid w:val="00B23615"/>
    <w:rsid w:val="00B24C99"/>
    <w:rsid w:val="00B332F3"/>
    <w:rsid w:val="00B41323"/>
    <w:rsid w:val="00B428B8"/>
    <w:rsid w:val="00B43AF4"/>
    <w:rsid w:val="00B512C4"/>
    <w:rsid w:val="00B55F24"/>
    <w:rsid w:val="00B57F49"/>
    <w:rsid w:val="00B720B4"/>
    <w:rsid w:val="00B75062"/>
    <w:rsid w:val="00B85DB8"/>
    <w:rsid w:val="00B96462"/>
    <w:rsid w:val="00BB06B1"/>
    <w:rsid w:val="00BB6D0F"/>
    <w:rsid w:val="00BB798A"/>
    <w:rsid w:val="00BC124D"/>
    <w:rsid w:val="00BD0A3B"/>
    <w:rsid w:val="00BE0D21"/>
    <w:rsid w:val="00BE1253"/>
    <w:rsid w:val="00BE2DA5"/>
    <w:rsid w:val="00BE3921"/>
    <w:rsid w:val="00BF4334"/>
    <w:rsid w:val="00C13B63"/>
    <w:rsid w:val="00C33DCF"/>
    <w:rsid w:val="00C3567E"/>
    <w:rsid w:val="00C378C6"/>
    <w:rsid w:val="00C40934"/>
    <w:rsid w:val="00C40E7C"/>
    <w:rsid w:val="00C416B3"/>
    <w:rsid w:val="00C42B56"/>
    <w:rsid w:val="00C436F9"/>
    <w:rsid w:val="00C47BEF"/>
    <w:rsid w:val="00C52AE9"/>
    <w:rsid w:val="00C53D2F"/>
    <w:rsid w:val="00C54B92"/>
    <w:rsid w:val="00C65821"/>
    <w:rsid w:val="00C65BF9"/>
    <w:rsid w:val="00C729DB"/>
    <w:rsid w:val="00C8038D"/>
    <w:rsid w:val="00C82C29"/>
    <w:rsid w:val="00C87674"/>
    <w:rsid w:val="00C90D2B"/>
    <w:rsid w:val="00C91AA8"/>
    <w:rsid w:val="00C96818"/>
    <w:rsid w:val="00CA2583"/>
    <w:rsid w:val="00CB533B"/>
    <w:rsid w:val="00CC4C70"/>
    <w:rsid w:val="00CD166B"/>
    <w:rsid w:val="00CE7B84"/>
    <w:rsid w:val="00CF019A"/>
    <w:rsid w:val="00CF0251"/>
    <w:rsid w:val="00CF2DDF"/>
    <w:rsid w:val="00CF71CC"/>
    <w:rsid w:val="00CF7D97"/>
    <w:rsid w:val="00D02BF3"/>
    <w:rsid w:val="00D0574C"/>
    <w:rsid w:val="00D120F1"/>
    <w:rsid w:val="00D13C23"/>
    <w:rsid w:val="00D17478"/>
    <w:rsid w:val="00D27FCC"/>
    <w:rsid w:val="00D317BD"/>
    <w:rsid w:val="00D4112D"/>
    <w:rsid w:val="00D523CB"/>
    <w:rsid w:val="00D53DA6"/>
    <w:rsid w:val="00D74AD0"/>
    <w:rsid w:val="00D759FD"/>
    <w:rsid w:val="00D776BA"/>
    <w:rsid w:val="00D8097C"/>
    <w:rsid w:val="00D8160E"/>
    <w:rsid w:val="00D87A1D"/>
    <w:rsid w:val="00D91EC0"/>
    <w:rsid w:val="00D94226"/>
    <w:rsid w:val="00D94FEB"/>
    <w:rsid w:val="00D95D84"/>
    <w:rsid w:val="00D97298"/>
    <w:rsid w:val="00DA22EB"/>
    <w:rsid w:val="00DA443F"/>
    <w:rsid w:val="00DA6754"/>
    <w:rsid w:val="00DB7260"/>
    <w:rsid w:val="00DB7E28"/>
    <w:rsid w:val="00DC17D8"/>
    <w:rsid w:val="00DD7EA9"/>
    <w:rsid w:val="00DF2DBF"/>
    <w:rsid w:val="00E03C45"/>
    <w:rsid w:val="00E0670B"/>
    <w:rsid w:val="00E15EA1"/>
    <w:rsid w:val="00E165AC"/>
    <w:rsid w:val="00E17F5A"/>
    <w:rsid w:val="00E24D5E"/>
    <w:rsid w:val="00E318EB"/>
    <w:rsid w:val="00E500B9"/>
    <w:rsid w:val="00E52FD5"/>
    <w:rsid w:val="00E5399B"/>
    <w:rsid w:val="00E72789"/>
    <w:rsid w:val="00E825B3"/>
    <w:rsid w:val="00E95FBF"/>
    <w:rsid w:val="00E96906"/>
    <w:rsid w:val="00EA69D6"/>
    <w:rsid w:val="00ED0366"/>
    <w:rsid w:val="00ED10B6"/>
    <w:rsid w:val="00ED25A3"/>
    <w:rsid w:val="00ED5D74"/>
    <w:rsid w:val="00EE1340"/>
    <w:rsid w:val="00EE7371"/>
    <w:rsid w:val="00EF05D4"/>
    <w:rsid w:val="00EF0AD0"/>
    <w:rsid w:val="00EF121B"/>
    <w:rsid w:val="00EF149D"/>
    <w:rsid w:val="00F10125"/>
    <w:rsid w:val="00F10983"/>
    <w:rsid w:val="00F13064"/>
    <w:rsid w:val="00F13BC5"/>
    <w:rsid w:val="00F269F6"/>
    <w:rsid w:val="00F27644"/>
    <w:rsid w:val="00F342E0"/>
    <w:rsid w:val="00F35A97"/>
    <w:rsid w:val="00F47F11"/>
    <w:rsid w:val="00F526EF"/>
    <w:rsid w:val="00F54334"/>
    <w:rsid w:val="00F600F4"/>
    <w:rsid w:val="00F62C43"/>
    <w:rsid w:val="00F6419D"/>
    <w:rsid w:val="00F70220"/>
    <w:rsid w:val="00F728EF"/>
    <w:rsid w:val="00F80605"/>
    <w:rsid w:val="00F810A1"/>
    <w:rsid w:val="00F928B8"/>
    <w:rsid w:val="00F93605"/>
    <w:rsid w:val="00F950B6"/>
    <w:rsid w:val="00FA488F"/>
    <w:rsid w:val="00FA6667"/>
    <w:rsid w:val="00FA72A1"/>
    <w:rsid w:val="00FA7441"/>
    <w:rsid w:val="00FB028D"/>
    <w:rsid w:val="00FB09D5"/>
    <w:rsid w:val="00FB72E5"/>
    <w:rsid w:val="00FD1C65"/>
    <w:rsid w:val="00FE0E61"/>
    <w:rsid w:val="00FE18F3"/>
    <w:rsid w:val="00FE3E32"/>
    <w:rsid w:val="00FF099F"/>
    <w:rsid w:val="00FF1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A2E5C15-9514-4576-A143-9385E20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2A"/>
    <w:rPr>
      <w:rFonts w:ascii="Arial" w:hAnsi="Arial"/>
      <w:sz w:val="24"/>
      <w:szCs w:val="24"/>
      <w:lang w:val="en-GB"/>
    </w:rPr>
  </w:style>
  <w:style w:type="paragraph" w:styleId="Balk3">
    <w:name w:val="heading 3"/>
    <w:basedOn w:val="Normal"/>
    <w:next w:val="Normal"/>
    <w:link w:val="Balk3Char"/>
    <w:qFormat/>
    <w:rsid w:val="00CE7B84"/>
    <w:pPr>
      <w:keepNext/>
      <w:outlineLvl w:val="2"/>
    </w:pPr>
    <w:rPr>
      <w:rFonts w:eastAsia="Times New Roman"/>
      <w:b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E7B84"/>
    <w:pPr>
      <w:keepNext/>
      <w:outlineLvl w:val="3"/>
    </w:pPr>
    <w:rPr>
      <w:rFonts w:eastAsia="Times New Roman"/>
      <w:b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E146A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5E55D5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5E55D5"/>
    <w:rPr>
      <w:rFonts w:ascii="Arial" w:hAnsi="Arial"/>
      <w:sz w:val="24"/>
      <w:szCs w:val="24"/>
    </w:rPr>
  </w:style>
  <w:style w:type="character" w:customStyle="1" w:styleId="Balk3Char">
    <w:name w:val="Başlık 3 Char"/>
    <w:link w:val="Balk3"/>
    <w:rsid w:val="00CE7B84"/>
    <w:rPr>
      <w:rFonts w:ascii="Arial" w:eastAsia="Times New Roman" w:hAnsi="Arial"/>
      <w:b/>
      <w:sz w:val="24"/>
      <w:lang w:val="tr-TR" w:eastAsia="tr-TR"/>
    </w:rPr>
  </w:style>
  <w:style w:type="character" w:customStyle="1" w:styleId="Balk4Char">
    <w:name w:val="Başlık 4 Char"/>
    <w:link w:val="Balk4"/>
    <w:rsid w:val="00CE7B84"/>
    <w:rPr>
      <w:rFonts w:ascii="Arial" w:eastAsia="Times New Roman" w:hAnsi="Arial"/>
      <w:b/>
      <w:lang w:val="tr-TR" w:eastAsia="tr-TR"/>
    </w:rPr>
  </w:style>
  <w:style w:type="table" w:styleId="TabloKlavuzu">
    <w:name w:val="Table Grid"/>
    <w:basedOn w:val="NormalTablo"/>
    <w:uiPriority w:val="99"/>
    <w:rsid w:val="0020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F1600"/>
    <w:rPr>
      <w:color w:val="0000FF"/>
      <w:u w:val="single"/>
    </w:rPr>
  </w:style>
  <w:style w:type="paragraph" w:customStyle="1" w:styleId="FR2">
    <w:name w:val="FR2"/>
    <w:uiPriority w:val="99"/>
    <w:rsid w:val="00BB798A"/>
    <w:pPr>
      <w:widowControl w:val="0"/>
      <w:autoSpaceDE w:val="0"/>
      <w:autoSpaceDN w:val="0"/>
      <w:adjustRightInd w:val="0"/>
      <w:spacing w:line="260" w:lineRule="auto"/>
      <w:ind w:right="400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FR1">
    <w:name w:val="FR1"/>
    <w:uiPriority w:val="99"/>
    <w:rsid w:val="00BB798A"/>
    <w:pPr>
      <w:widowControl w:val="0"/>
      <w:autoSpaceDE w:val="0"/>
      <w:autoSpaceDN w:val="0"/>
      <w:adjustRightInd w:val="0"/>
      <w:ind w:left="360" w:hanging="36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361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703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104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tim@tbf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ACT\Desktop\TBF%20Branded%20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A950D683A048ABBF056942C5E698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1C901D-68DE-435D-B548-47DA94895327}"/>
      </w:docPartPr>
      <w:docPartBody>
        <w:p w:rsidR="00E02C7A" w:rsidRDefault="00996D3C" w:rsidP="00996D3C">
          <w:pPr>
            <w:pStyle w:val="5CA950D683A048ABBF056942C5E698691"/>
          </w:pPr>
          <w:r w:rsidRPr="00F728EF">
            <w:rPr>
              <w:rStyle w:val="YerTutucuMetni"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D"/>
    <w:rsid w:val="000372B0"/>
    <w:rsid w:val="0008382D"/>
    <w:rsid w:val="0008509F"/>
    <w:rsid w:val="000858B8"/>
    <w:rsid w:val="000D5BB9"/>
    <w:rsid w:val="00162B19"/>
    <w:rsid w:val="001F7753"/>
    <w:rsid w:val="00284F5A"/>
    <w:rsid w:val="002E455E"/>
    <w:rsid w:val="004E7FC0"/>
    <w:rsid w:val="00644BC0"/>
    <w:rsid w:val="007A230C"/>
    <w:rsid w:val="00956F75"/>
    <w:rsid w:val="00996D3C"/>
    <w:rsid w:val="009D2FDD"/>
    <w:rsid w:val="009E1D35"/>
    <w:rsid w:val="00B737D7"/>
    <w:rsid w:val="00BB1E46"/>
    <w:rsid w:val="00C8589D"/>
    <w:rsid w:val="00D445F0"/>
    <w:rsid w:val="00D861A5"/>
    <w:rsid w:val="00E02C7A"/>
    <w:rsid w:val="00F507D1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96D3C"/>
    <w:rPr>
      <w:color w:val="808080"/>
    </w:rPr>
  </w:style>
  <w:style w:type="paragraph" w:customStyle="1" w:styleId="7E686C4C7AE149FBB436E1052448B150">
    <w:name w:val="7E686C4C7AE149FBB436E1052448B150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">
    <w:name w:val="934C24E57F3643B8AC8C9D256E4757B0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">
    <w:name w:val="2BB1D4542545492197D1586CF64C441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">
    <w:name w:val="D7A29C45326E451EA78D700501165D5D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">
    <w:name w:val="D8A820363DA7494BA35457C22F52E22F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">
    <w:name w:val="57D1B98DCE1D4889B5272ED2A626A488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">
    <w:name w:val="95CDDC97F09F410682656EC4CE04E725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">
    <w:name w:val="04320B1E2AFD4AADB446CD87AE6702C8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">
    <w:name w:val="6E324A18A1C14F49A8E103A0363ECD64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7E686C4C7AE149FBB436E1052448B1501">
    <w:name w:val="7E686C4C7AE149FBB436E1052448B150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1">
    <w:name w:val="934C24E57F3643B8AC8C9D256E4757B0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1">
    <w:name w:val="2BB1D4542545492197D1586CF64C4416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1">
    <w:name w:val="D7A29C45326E451EA78D700501165D5D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1">
    <w:name w:val="D8A820363DA7494BA35457C22F52E22F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1">
    <w:name w:val="57D1B98DCE1D4889B5272ED2A626A488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1">
    <w:name w:val="95CDDC97F09F410682656EC4CE04E725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1">
    <w:name w:val="04320B1E2AFD4AADB446CD87AE6702C8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1">
    <w:name w:val="6E324A18A1C14F49A8E103A0363ECD64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7E686C4C7AE149FBB436E1052448B1502">
    <w:name w:val="7E686C4C7AE149FBB436E1052448B150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2">
    <w:name w:val="934C24E57F3643B8AC8C9D256E4757B0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2">
    <w:name w:val="2BB1D4542545492197D1586CF64C4416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2">
    <w:name w:val="D7A29C45326E451EA78D700501165D5D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2">
    <w:name w:val="D8A820363DA7494BA35457C22F52E22F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2">
    <w:name w:val="57D1B98DCE1D4889B5272ED2A626A488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2">
    <w:name w:val="95CDDC97F09F410682656EC4CE04E725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2">
    <w:name w:val="04320B1E2AFD4AADB446CD87AE6702C8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2">
    <w:name w:val="6E324A18A1C14F49A8E103A0363ECD64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2F7945A0F744CEA9FD31DD338B80E36">
    <w:name w:val="22F7945A0F744CEA9FD31DD338B80E3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3">
    <w:name w:val="57D1B98DCE1D4889B5272ED2A626A488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3">
    <w:name w:val="95CDDC97F09F410682656EC4CE04E725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3">
    <w:name w:val="04320B1E2AFD4AADB446CD87AE6702C8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3">
    <w:name w:val="6E324A18A1C14F49A8E103A0363ECD64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81FC7550BDDF413C9CA8D5E5188F71C5">
    <w:name w:val="81FC7550BDDF413C9CA8D5E5188F71C5"/>
    <w:rsid w:val="004E7FC0"/>
  </w:style>
  <w:style w:type="paragraph" w:customStyle="1" w:styleId="22F7945A0F744CEA9FD31DD338B80E361">
    <w:name w:val="22F7945A0F744CEA9FD31DD338B80E36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">
    <w:name w:val="1A247C996B5C483AA567A150042C59F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">
    <w:name w:val="30CB486BB17F437EA5F6AA3D7E778CF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3807F1BF3AF468AA5FA4A4BCD3B312C">
    <w:name w:val="63807F1BF3AF468AA5FA4A4BCD3B312C"/>
    <w:rsid w:val="00BB1E46"/>
  </w:style>
  <w:style w:type="paragraph" w:customStyle="1" w:styleId="5B41B0CA1DEB4EDF8E1073D5EE326064">
    <w:name w:val="5B41B0CA1DEB4EDF8E1073D5EE326064"/>
    <w:rsid w:val="00BB1E46"/>
  </w:style>
  <w:style w:type="paragraph" w:customStyle="1" w:styleId="22F7945A0F744CEA9FD31DD338B80E362">
    <w:name w:val="22F7945A0F744CEA9FD31DD338B80E362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1">
    <w:name w:val="1A247C996B5C483AA567A150042C59F11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1">
    <w:name w:val="30CB486BB17F437EA5F6AA3D7E778CF61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FDAEB6B1EE204C7BBC31DD801E93CF91">
    <w:name w:val="FDAEB6B1EE204C7BBC31DD801E93CF91"/>
    <w:rsid w:val="0008382D"/>
  </w:style>
  <w:style w:type="paragraph" w:customStyle="1" w:styleId="7DDD4CCED197476B8E09915E0F85D82F">
    <w:name w:val="7DDD4CCED197476B8E09915E0F85D82F"/>
    <w:rsid w:val="0008382D"/>
  </w:style>
  <w:style w:type="paragraph" w:customStyle="1" w:styleId="0757B64C96F849A6995F6C003676F601">
    <w:name w:val="0757B64C96F849A6995F6C003676F601"/>
    <w:rsid w:val="0008382D"/>
  </w:style>
  <w:style w:type="paragraph" w:customStyle="1" w:styleId="C327EA00BC7E43199F9B6E6B1A339182">
    <w:name w:val="C327EA00BC7E43199F9B6E6B1A339182"/>
    <w:rsid w:val="0008382D"/>
  </w:style>
  <w:style w:type="paragraph" w:customStyle="1" w:styleId="CEAD524151344DCB9B594015F8EB4E5F">
    <w:name w:val="CEAD524151344DCB9B594015F8EB4E5F"/>
    <w:rsid w:val="0008382D"/>
  </w:style>
  <w:style w:type="paragraph" w:customStyle="1" w:styleId="0172E0E990444C29B7AEC375EC19D1AE">
    <w:name w:val="0172E0E990444C29B7AEC375EC19D1AE"/>
    <w:rsid w:val="0008382D"/>
  </w:style>
  <w:style w:type="paragraph" w:customStyle="1" w:styleId="FDAEB6B1EE204C7BBC31DD801E93CF911">
    <w:name w:val="FDAEB6B1EE204C7BBC31DD801E93CF911"/>
    <w:rsid w:val="0008382D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2F7945A0F744CEA9FD31DD338B80E363">
    <w:name w:val="22F7945A0F744CEA9FD31DD338B80E363"/>
    <w:rsid w:val="0008382D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A0E0837C44470291607FF72F6806C1">
    <w:name w:val="95A0E0837C44470291607FF72F6806C1"/>
    <w:rsid w:val="0008382D"/>
  </w:style>
  <w:style w:type="paragraph" w:customStyle="1" w:styleId="FDAEB6B1EE204C7BBC31DD801E93CF912">
    <w:name w:val="FDAEB6B1EE204C7BBC31DD801E93CF912"/>
    <w:rsid w:val="0008382D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A0E0837C44470291607FF72F6806C11">
    <w:name w:val="95A0E0837C44470291607FF72F6806C11"/>
    <w:rsid w:val="0008382D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CA950D683A048ABBF056942C5E69869">
    <w:name w:val="5CA950D683A048ABBF056942C5E69869"/>
    <w:rsid w:val="00996D3C"/>
  </w:style>
  <w:style w:type="paragraph" w:customStyle="1" w:styleId="5CA950D683A048ABBF056942C5E698691">
    <w:name w:val="5CA950D683A048ABBF056942C5E698691"/>
    <w:rsid w:val="00996D3C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2C4F-C22E-4417-BB79-C6530946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TBF Branded Doc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Our Agency in the North Ltd</Company>
  <LinksUpToDate>false</LinksUpToDate>
  <CharactersWithSpaces>1269</CharactersWithSpaces>
  <SharedDoc>false</SharedDoc>
  <HLinks>
    <vt:vector size="12" baseType="variant"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http://www.tbf.org.tr/</vt:lpwstr>
      </vt:variant>
      <vt:variant>
        <vt:lpwstr/>
      </vt:variant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mailto:antrenor@tbf.org.tr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Yücel Verep</dc:creator>
  <cp:lastModifiedBy>Microsoft hesabı</cp:lastModifiedBy>
  <cp:revision>14</cp:revision>
  <cp:lastPrinted>2018-04-14T10:44:00Z</cp:lastPrinted>
  <dcterms:created xsi:type="dcterms:W3CDTF">2022-06-05T06:34:00Z</dcterms:created>
  <dcterms:modified xsi:type="dcterms:W3CDTF">2023-09-22T06:55:00Z</dcterms:modified>
</cp:coreProperties>
</file>