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3621BA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>ÜCRET İADE TALEP</w:t>
      </w:r>
      <w:r w:rsidR="00EE1340" w:rsidRPr="00AB10F8">
        <w:rPr>
          <w:b/>
          <w:sz w:val="36"/>
          <w:szCs w:val="40"/>
          <w:lang w:val="tr-TR"/>
        </w:rPr>
        <w:t xml:space="preserve">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701"/>
        <w:gridCol w:w="1417"/>
        <w:gridCol w:w="1232"/>
        <w:gridCol w:w="900"/>
        <w:gridCol w:w="1974"/>
      </w:tblGrid>
      <w:tr w:rsidR="00E318EB" w:rsidRPr="007D61D4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8EB" w:rsidRPr="007D61D4" w:rsidRDefault="00F13064" w:rsidP="0051413E">
            <w:pPr>
              <w:rPr>
                <w:sz w:val="20"/>
                <w:lang w:val="tr-TR"/>
              </w:rPr>
            </w:pPr>
            <w:r w:rsidRPr="00490E0B">
              <w:rPr>
                <w:sz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0E0B">
              <w:rPr>
                <w:sz w:val="20"/>
                <w:lang w:val="tr-TR"/>
              </w:rPr>
              <w:instrText xml:space="preserve"> FORMTEXT </w:instrText>
            </w:r>
            <w:r w:rsidRPr="00490E0B">
              <w:rPr>
                <w:sz w:val="20"/>
                <w:lang w:val="tr-TR"/>
              </w:rPr>
            </w:r>
            <w:r w:rsidRPr="00490E0B">
              <w:rPr>
                <w:sz w:val="20"/>
                <w:lang w:val="tr-TR"/>
              </w:rPr>
              <w:fldChar w:fldCharType="separate"/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Pr="00490E0B"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E318EB" w:rsidRPr="007D61D4" w:rsidRDefault="00C07389" w:rsidP="00E318EB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1413E" w:rsidRPr="007D61D4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51413E" w:rsidRPr="007630A3" w:rsidRDefault="0051413E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13E" w:rsidRPr="007D61D4" w:rsidRDefault="00C07389" w:rsidP="00753551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721" w:rsidRDefault="00755721" w:rsidP="0075572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:rsidR="0051413E" w:rsidRPr="007D61D4" w:rsidRDefault="00755721" w:rsidP="00755721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51413E" w:rsidRPr="007D61D4" w:rsidRDefault="00C07389" w:rsidP="0051413E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6F44D3" w:rsidRPr="007D61D4" w:rsidTr="00613BA7">
        <w:trPr>
          <w:trHeight w:val="659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F44D3" w:rsidRPr="007630A3" w:rsidRDefault="006F44D3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</w:p>
        </w:tc>
        <w:sdt>
          <w:sdtPr>
            <w:rPr>
              <w:b/>
              <w:sz w:val="20"/>
              <w:lang w:val="tr-TR"/>
            </w:rPr>
            <w:id w:val="-1805852497"/>
            <w:placeholder>
              <w:docPart w:val="586DBB90181C48118081A3567EE545F5"/>
            </w:placeholder>
            <w:showingPlcHdr/>
            <w:comboBox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  <w:listItem w:displayText="Yok/Diğer" w:value="Yok/Diğer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F44D3" w:rsidRPr="007D61D4" w:rsidRDefault="006F44D3" w:rsidP="006F44D3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F44D3" w:rsidRPr="00F608CB" w:rsidRDefault="006F44D3" w:rsidP="006F44D3">
            <w:pPr>
              <w:spacing w:line="276" w:lineRule="auto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İade Türü</w:t>
            </w:r>
          </w:p>
        </w:tc>
        <w:sdt>
          <w:sdtPr>
            <w:rPr>
              <w:b/>
              <w:sz w:val="20"/>
              <w:lang w:val="tr-TR"/>
            </w:rPr>
            <w:id w:val="1019125883"/>
            <w:placeholder>
              <w:docPart w:val="B59AA0366BA140D081D2DCDF744E44F7"/>
            </w:placeholder>
            <w:showingPlcHdr/>
            <w:dropDownList>
              <w:listItem w:value="Bir öğe seçin."/>
              <w:listItem w:displayText="Kurs" w:value="Kurs"/>
              <w:listItem w:displayText="Seminer" w:value="Seminer"/>
              <w:listItem w:displayText="Vize" w:value="Vize"/>
              <w:listItem w:displayText="Denklik" w:value="Denklik"/>
              <w:listItem w:displayText="Sertifika Programı" w:value="Sertifika Programı"/>
              <w:listItem w:displayText="Bütünleme" w:value="Bütünleme"/>
              <w:listItem w:displayText="Diğer" w:value="Diğer"/>
            </w:dropDownList>
          </w:sdtPr>
          <w:sdtEndPr/>
          <w:sdtContent>
            <w:tc>
              <w:tcPr>
                <w:tcW w:w="4106" w:type="dxa"/>
                <w:gridSpan w:val="3"/>
                <w:shd w:val="clear" w:color="auto" w:fill="auto"/>
                <w:vAlign w:val="center"/>
              </w:tcPr>
              <w:p w:rsidR="006F44D3" w:rsidRPr="007D61D4" w:rsidRDefault="006F44D3" w:rsidP="006F44D3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rFonts w:cs="Arial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6F44D3" w:rsidRPr="007D61D4" w:rsidTr="00613BA7">
        <w:trPr>
          <w:trHeight w:val="581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F44D3" w:rsidRPr="007630A3" w:rsidRDefault="006F44D3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İade Nedeni</w:t>
            </w:r>
          </w:p>
        </w:tc>
        <w:tc>
          <w:tcPr>
            <w:tcW w:w="7224" w:type="dxa"/>
            <w:gridSpan w:val="5"/>
            <w:shd w:val="clear" w:color="auto" w:fill="auto"/>
            <w:vAlign w:val="center"/>
          </w:tcPr>
          <w:p w:rsidR="006F44D3" w:rsidRPr="00F608CB" w:rsidRDefault="00C07389" w:rsidP="006F44D3">
            <w:pPr>
              <w:rPr>
                <w:b/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24037F" w:rsidRPr="007D61D4" w:rsidTr="00613BA7">
        <w:trPr>
          <w:trHeight w:val="581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4037F" w:rsidRDefault="0024037F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Banka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37F" w:rsidRPr="00F608CB" w:rsidRDefault="00C07389" w:rsidP="006F44D3">
            <w:pPr>
              <w:rPr>
                <w:b/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37F" w:rsidRPr="00F608CB" w:rsidRDefault="0024037F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İade Bedeli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4037F" w:rsidRPr="00F608CB" w:rsidRDefault="00C07389" w:rsidP="006F44D3">
            <w:pPr>
              <w:rPr>
                <w:b/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37F" w:rsidRPr="00F608CB" w:rsidRDefault="00FE402A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Hesap Adı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4037F" w:rsidRPr="00F608CB" w:rsidRDefault="00C07389" w:rsidP="006F44D3">
            <w:pPr>
              <w:rPr>
                <w:b/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FE402A" w:rsidRPr="007D61D4" w:rsidTr="00613BA7">
        <w:trPr>
          <w:trHeight w:val="581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FE402A" w:rsidRDefault="00FE402A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IBAN</w:t>
            </w:r>
          </w:p>
        </w:tc>
        <w:tc>
          <w:tcPr>
            <w:tcW w:w="7224" w:type="dxa"/>
            <w:gridSpan w:val="5"/>
            <w:shd w:val="clear" w:color="auto" w:fill="auto"/>
            <w:vAlign w:val="center"/>
          </w:tcPr>
          <w:p w:rsidR="00FE402A" w:rsidRPr="00F608CB" w:rsidRDefault="00FE402A" w:rsidP="006F44D3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TR</w:t>
            </w:r>
            <w:r w:rsidR="00C07389"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C07389" w:rsidRPr="00613BA7">
              <w:rPr>
                <w:sz w:val="18"/>
                <w:lang w:val="tr-TR"/>
              </w:rPr>
              <w:instrText xml:space="preserve"> FORMTEXT </w:instrText>
            </w:r>
            <w:r w:rsidR="00C07389" w:rsidRPr="00613BA7">
              <w:rPr>
                <w:sz w:val="18"/>
                <w:lang w:val="tr-TR"/>
              </w:rPr>
            </w:r>
            <w:r w:rsidR="00C07389" w:rsidRPr="00613BA7">
              <w:rPr>
                <w:sz w:val="18"/>
                <w:lang w:val="tr-TR"/>
              </w:rPr>
              <w:fldChar w:fldCharType="separate"/>
            </w:r>
            <w:r w:rsidR="00C07389" w:rsidRPr="00613BA7">
              <w:rPr>
                <w:sz w:val="18"/>
                <w:lang w:val="tr-TR"/>
              </w:rPr>
              <w:t> </w:t>
            </w:r>
            <w:r w:rsidR="00C07389" w:rsidRPr="00613BA7">
              <w:rPr>
                <w:sz w:val="18"/>
                <w:lang w:val="tr-TR"/>
              </w:rPr>
              <w:t> </w:t>
            </w:r>
            <w:r w:rsidR="00C07389" w:rsidRPr="00613BA7">
              <w:rPr>
                <w:sz w:val="18"/>
                <w:lang w:val="tr-TR"/>
              </w:rPr>
              <w:t> </w:t>
            </w:r>
            <w:r w:rsidR="00C07389" w:rsidRPr="00613BA7">
              <w:rPr>
                <w:sz w:val="18"/>
                <w:lang w:val="tr-TR"/>
              </w:rPr>
              <w:t> </w:t>
            </w:r>
            <w:r w:rsidR="00C07389" w:rsidRPr="00613BA7">
              <w:rPr>
                <w:sz w:val="18"/>
                <w:lang w:val="tr-TR"/>
              </w:rPr>
              <w:t> </w:t>
            </w:r>
            <w:r w:rsidR="00C07389" w:rsidRPr="00613BA7">
              <w:rPr>
                <w:sz w:val="18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613BA7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C416B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Kargo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C07389" w:rsidP="00E318EB">
            <w:pPr>
              <w:rPr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613BA7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C07389" w:rsidP="00F35A97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C07389" w:rsidP="0023443C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76BA" w:rsidRPr="007A3F83" w:rsidTr="002C23A1">
        <w:trPr>
          <w:trHeight w:val="79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BA" w:rsidRPr="00F928B8" w:rsidRDefault="002C23A1" w:rsidP="002C23A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Form 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eksiksiz bir şekilde </w:t>
            </w:r>
            <w:r w:rsidRPr="00FE5059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doldurulduktan sonra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0851C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imzalanıp</w:t>
            </w:r>
            <w:r>
              <w:rPr>
                <w:rFonts w:cs="Arial"/>
                <w:sz w:val="20"/>
                <w:szCs w:val="20"/>
                <w:lang w:val="tr-TR"/>
              </w:rPr>
              <w:t>,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dekont</w:t>
            </w:r>
            <w:proofErr w:type="gramEnd"/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ile birlikte </w:t>
            </w:r>
            <w:r>
              <w:rPr>
                <w:rFonts w:cs="Arial"/>
                <w:sz w:val="20"/>
                <w:szCs w:val="20"/>
                <w:lang w:val="tr-TR"/>
              </w:rPr>
              <w:t>bu formun alt bilgi kısmında yer alan adrese mail yolu ile gönderilmelidir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>.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8B679B">
              <w:rPr>
                <w:rFonts w:cs="Arial"/>
                <w:sz w:val="20"/>
                <w:szCs w:val="20"/>
                <w:lang w:val="tr-TR"/>
              </w:rPr>
              <w:t>B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aşvuru </w:t>
            </w:r>
            <w:r>
              <w:rPr>
                <w:rFonts w:cs="Arial"/>
                <w:color w:val="000000"/>
                <w:sz w:val="20"/>
                <w:szCs w:val="20"/>
              </w:rPr>
              <w:t>incelendikten sonra, 10-15</w:t>
            </w:r>
            <w:r w:rsidRPr="008B679B">
              <w:rPr>
                <w:rFonts w:cs="Arial"/>
                <w:color w:val="000000"/>
                <w:sz w:val="20"/>
                <w:szCs w:val="20"/>
              </w:rPr>
              <w:t xml:space="preserve"> iş günü içerisinde muhasebe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departmanı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B679B">
              <w:rPr>
                <w:rFonts w:cs="Arial"/>
                <w:color w:val="000000"/>
                <w:sz w:val="20"/>
                <w:szCs w:val="20"/>
              </w:rPr>
              <w:t xml:space="preserve">tarafından </w:t>
            </w:r>
            <w:r>
              <w:rPr>
                <w:rFonts w:cs="Arial"/>
                <w:color w:val="000000"/>
                <w:sz w:val="20"/>
                <w:szCs w:val="20"/>
              </w:rPr>
              <w:t>iade işlemi yapılacaktır.</w:t>
            </w:r>
          </w:p>
        </w:tc>
      </w:tr>
    </w:tbl>
    <w:p w:rsidR="004C4A59" w:rsidRDefault="004C4A59" w:rsidP="000666E1">
      <w:pPr>
        <w:spacing w:line="276" w:lineRule="auto"/>
        <w:rPr>
          <w:rFonts w:cs="Arial"/>
          <w:color w:val="000000"/>
          <w:sz w:val="20"/>
          <w:szCs w:val="20"/>
          <w:lang w:val="tr-TR"/>
        </w:rPr>
      </w:pPr>
    </w:p>
    <w:p w:rsidR="00FB0F1B" w:rsidRPr="00C40934" w:rsidRDefault="00FB0F1B" w:rsidP="00FB0F1B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FB0F1B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FB0F1B" w:rsidRPr="002F5BE7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FB0F1B" w:rsidRPr="00FB0F1B" w:rsidRDefault="00FB0F1B" w:rsidP="00FB0F1B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574323">
        <w:rPr>
          <w:b/>
          <w:sz w:val="20"/>
          <w:szCs w:val="20"/>
          <w:lang w:val="tr-TR"/>
        </w:rPr>
        <w:t xml:space="preserve">           Tarih:</w:t>
      </w:r>
      <w:r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fldChar w:fldCharType="begin"/>
      </w:r>
      <w:r>
        <w:rPr>
          <w:sz w:val="20"/>
          <w:szCs w:val="20"/>
          <w:lang w:val="tr-TR"/>
        </w:rPr>
        <w:instrText xml:space="preserve"> TIME \@ "d.MM.yyyy HH:mm:ss" </w:instrText>
      </w:r>
      <w:r>
        <w:rPr>
          <w:sz w:val="20"/>
          <w:szCs w:val="20"/>
          <w:lang w:val="tr-TR"/>
        </w:rPr>
        <w:fldChar w:fldCharType="separate"/>
      </w:r>
      <w:r w:rsidR="00613BA7">
        <w:rPr>
          <w:noProof/>
          <w:sz w:val="20"/>
          <w:szCs w:val="20"/>
          <w:lang w:val="tr-TR"/>
        </w:rPr>
        <w:t>29.03.2023 23:47:29</w:t>
      </w:r>
      <w:r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574323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C07389" w:rsidRPr="00613BA7">
        <w:rPr>
          <w:sz w:val="18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C07389" w:rsidRPr="00613BA7">
        <w:rPr>
          <w:sz w:val="18"/>
          <w:lang w:val="tr-TR"/>
        </w:rPr>
        <w:instrText xml:space="preserve"> FORMTEXT </w:instrText>
      </w:r>
      <w:r w:rsidR="00C07389" w:rsidRPr="00613BA7">
        <w:rPr>
          <w:sz w:val="18"/>
          <w:lang w:val="tr-TR"/>
        </w:rPr>
      </w:r>
      <w:r w:rsidR="00C07389" w:rsidRPr="00613BA7">
        <w:rPr>
          <w:sz w:val="18"/>
          <w:lang w:val="tr-TR"/>
        </w:rPr>
        <w:fldChar w:fldCharType="separate"/>
      </w:r>
      <w:bookmarkStart w:id="0" w:name="_GoBack"/>
      <w:r w:rsidR="00C07389" w:rsidRPr="00613BA7">
        <w:rPr>
          <w:sz w:val="18"/>
          <w:lang w:val="tr-TR"/>
        </w:rPr>
        <w:t> </w:t>
      </w:r>
      <w:r w:rsidR="00C07389" w:rsidRPr="00613BA7">
        <w:rPr>
          <w:sz w:val="18"/>
          <w:lang w:val="tr-TR"/>
        </w:rPr>
        <w:t> </w:t>
      </w:r>
      <w:r w:rsidR="00C07389" w:rsidRPr="00613BA7">
        <w:rPr>
          <w:sz w:val="18"/>
          <w:lang w:val="tr-TR"/>
        </w:rPr>
        <w:t> </w:t>
      </w:r>
      <w:r w:rsidR="00C07389" w:rsidRPr="00613BA7">
        <w:rPr>
          <w:sz w:val="18"/>
          <w:lang w:val="tr-TR"/>
        </w:rPr>
        <w:t> </w:t>
      </w:r>
      <w:r w:rsidR="00C07389" w:rsidRPr="00613BA7">
        <w:rPr>
          <w:sz w:val="18"/>
          <w:lang w:val="tr-TR"/>
        </w:rPr>
        <w:t> </w:t>
      </w:r>
      <w:bookmarkEnd w:id="0"/>
      <w:r w:rsidR="00C07389" w:rsidRPr="00613BA7">
        <w:rPr>
          <w:sz w:val="18"/>
          <w:lang w:val="tr-TR"/>
        </w:rPr>
        <w:fldChar w:fldCharType="end"/>
      </w:r>
    </w:p>
    <w:sectPr w:rsidR="00FB0F1B" w:rsidRPr="00FB0F1B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FD" w:rsidRDefault="00D41EFD">
      <w:r>
        <w:separator/>
      </w:r>
    </w:p>
  </w:endnote>
  <w:endnote w:type="continuationSeparator" w:id="0">
    <w:p w:rsidR="00D41EFD" w:rsidRDefault="00D4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B732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FD" w:rsidRDefault="00D41EFD">
      <w:r>
        <w:separator/>
      </w:r>
    </w:p>
  </w:footnote>
  <w:footnote w:type="continuationSeparator" w:id="0">
    <w:p w:rsidR="00D41EFD" w:rsidRDefault="00D4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wZMo2XAMZZLGsjH3AN6RsdIvjUF5OY1VTC5gJD5EyMf7TIQf3RKK3QfGJX77l/FUJmn8I+rbwPDZhMQ55JWhQ==" w:salt="QysXqvZo5ha36nNbTmUuo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25780"/>
    <w:rsid w:val="0013006E"/>
    <w:rsid w:val="00142531"/>
    <w:rsid w:val="00143857"/>
    <w:rsid w:val="001445D4"/>
    <w:rsid w:val="00145286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E70E4"/>
    <w:rsid w:val="002034A0"/>
    <w:rsid w:val="00203F2B"/>
    <w:rsid w:val="00204C9C"/>
    <w:rsid w:val="00206152"/>
    <w:rsid w:val="00214EC0"/>
    <w:rsid w:val="00220359"/>
    <w:rsid w:val="00222CC1"/>
    <w:rsid w:val="002311D5"/>
    <w:rsid w:val="0023443C"/>
    <w:rsid w:val="002345F1"/>
    <w:rsid w:val="0024037F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C23A1"/>
    <w:rsid w:val="002E3D48"/>
    <w:rsid w:val="002F23B8"/>
    <w:rsid w:val="002F5BE7"/>
    <w:rsid w:val="00307D57"/>
    <w:rsid w:val="00311230"/>
    <w:rsid w:val="00315B8F"/>
    <w:rsid w:val="00317506"/>
    <w:rsid w:val="00322649"/>
    <w:rsid w:val="00323F96"/>
    <w:rsid w:val="0034064C"/>
    <w:rsid w:val="00346E10"/>
    <w:rsid w:val="003621BA"/>
    <w:rsid w:val="003671E3"/>
    <w:rsid w:val="00372744"/>
    <w:rsid w:val="00391267"/>
    <w:rsid w:val="00391C60"/>
    <w:rsid w:val="0039758D"/>
    <w:rsid w:val="003A04A5"/>
    <w:rsid w:val="003A5E3D"/>
    <w:rsid w:val="003B6175"/>
    <w:rsid w:val="003C2CDF"/>
    <w:rsid w:val="003C60ED"/>
    <w:rsid w:val="003D2764"/>
    <w:rsid w:val="003E168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413E"/>
    <w:rsid w:val="0051575B"/>
    <w:rsid w:val="00521D6D"/>
    <w:rsid w:val="005225A1"/>
    <w:rsid w:val="00530B16"/>
    <w:rsid w:val="00550BF6"/>
    <w:rsid w:val="00557B6E"/>
    <w:rsid w:val="00571C7E"/>
    <w:rsid w:val="00574323"/>
    <w:rsid w:val="00576ED9"/>
    <w:rsid w:val="00580E08"/>
    <w:rsid w:val="00585523"/>
    <w:rsid w:val="005A200B"/>
    <w:rsid w:val="005B07DE"/>
    <w:rsid w:val="005B0B88"/>
    <w:rsid w:val="005C5FBD"/>
    <w:rsid w:val="005D1CCC"/>
    <w:rsid w:val="005D70B6"/>
    <w:rsid w:val="005E013F"/>
    <w:rsid w:val="005F0AE2"/>
    <w:rsid w:val="006044E3"/>
    <w:rsid w:val="00607F11"/>
    <w:rsid w:val="006127A7"/>
    <w:rsid w:val="00613BA7"/>
    <w:rsid w:val="0061413C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C1E17"/>
    <w:rsid w:val="006C74E0"/>
    <w:rsid w:val="006D23C1"/>
    <w:rsid w:val="006E307E"/>
    <w:rsid w:val="006F44D3"/>
    <w:rsid w:val="00704000"/>
    <w:rsid w:val="00715B95"/>
    <w:rsid w:val="0073689F"/>
    <w:rsid w:val="007447DC"/>
    <w:rsid w:val="00751FBC"/>
    <w:rsid w:val="00753967"/>
    <w:rsid w:val="00754714"/>
    <w:rsid w:val="00755721"/>
    <w:rsid w:val="00756545"/>
    <w:rsid w:val="0075656B"/>
    <w:rsid w:val="00761DA2"/>
    <w:rsid w:val="00762B46"/>
    <w:rsid w:val="00765327"/>
    <w:rsid w:val="0076538A"/>
    <w:rsid w:val="00774EB2"/>
    <w:rsid w:val="007762A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7297"/>
    <w:rsid w:val="00833D1F"/>
    <w:rsid w:val="00863188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40FD8"/>
    <w:rsid w:val="009424D0"/>
    <w:rsid w:val="00945C65"/>
    <w:rsid w:val="00954362"/>
    <w:rsid w:val="009602C3"/>
    <w:rsid w:val="00967B38"/>
    <w:rsid w:val="00972EC8"/>
    <w:rsid w:val="009763CC"/>
    <w:rsid w:val="00994DDE"/>
    <w:rsid w:val="009A3B8A"/>
    <w:rsid w:val="009B4289"/>
    <w:rsid w:val="009B43C3"/>
    <w:rsid w:val="009B69BA"/>
    <w:rsid w:val="009B7E1A"/>
    <w:rsid w:val="009C576F"/>
    <w:rsid w:val="009C7D91"/>
    <w:rsid w:val="009D5476"/>
    <w:rsid w:val="009F037D"/>
    <w:rsid w:val="009F2C0A"/>
    <w:rsid w:val="009F5C42"/>
    <w:rsid w:val="009F67A8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75062"/>
    <w:rsid w:val="00B85DB8"/>
    <w:rsid w:val="00B96286"/>
    <w:rsid w:val="00B96462"/>
    <w:rsid w:val="00BB06B1"/>
    <w:rsid w:val="00BB6D0F"/>
    <w:rsid w:val="00BB798A"/>
    <w:rsid w:val="00BB7C3E"/>
    <w:rsid w:val="00BC124D"/>
    <w:rsid w:val="00BD0A3B"/>
    <w:rsid w:val="00BE0D21"/>
    <w:rsid w:val="00BE1253"/>
    <w:rsid w:val="00BE2DA5"/>
    <w:rsid w:val="00BE3921"/>
    <w:rsid w:val="00BF4334"/>
    <w:rsid w:val="00C07389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41EF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23E5"/>
    <w:rsid w:val="00D94226"/>
    <w:rsid w:val="00D94FEB"/>
    <w:rsid w:val="00D95D84"/>
    <w:rsid w:val="00D97298"/>
    <w:rsid w:val="00DA22EB"/>
    <w:rsid w:val="00DA5892"/>
    <w:rsid w:val="00DA6754"/>
    <w:rsid w:val="00DB46EC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72789"/>
    <w:rsid w:val="00E73B46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0F1B"/>
    <w:rsid w:val="00FB72E5"/>
    <w:rsid w:val="00FD1C65"/>
    <w:rsid w:val="00FE0E61"/>
    <w:rsid w:val="00FE3E32"/>
    <w:rsid w:val="00FE402A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DBB90181C48118081A3567EE54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C2CAB3-0B6A-4F77-B68B-AFF68B509570}"/>
      </w:docPartPr>
      <w:docPartBody>
        <w:p w:rsidR="001E0802" w:rsidRDefault="008A00FA" w:rsidP="008A00FA">
          <w:pPr>
            <w:pStyle w:val="586DBB90181C48118081A3567EE545F51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B59AA0366BA140D081D2DCDF744E4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4BD71C-880A-4AAA-9F4B-40A272BC7501}"/>
      </w:docPartPr>
      <w:docPartBody>
        <w:p w:rsidR="001E0802" w:rsidRDefault="008A00FA" w:rsidP="008A00FA">
          <w:pPr>
            <w:pStyle w:val="B59AA0366BA140D081D2DCDF744E44F71"/>
          </w:pPr>
          <w:r w:rsidRPr="00F728EF">
            <w:rPr>
              <w:rStyle w:val="YerTutucuMetni"/>
              <w:rFonts w:cs="Arial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1E0802"/>
    <w:rsid w:val="00284F5A"/>
    <w:rsid w:val="002D241A"/>
    <w:rsid w:val="0040461B"/>
    <w:rsid w:val="004E7FC0"/>
    <w:rsid w:val="005246B2"/>
    <w:rsid w:val="0063067E"/>
    <w:rsid w:val="00644BC0"/>
    <w:rsid w:val="007A230C"/>
    <w:rsid w:val="008A00FA"/>
    <w:rsid w:val="00956F75"/>
    <w:rsid w:val="009C0F89"/>
    <w:rsid w:val="00B737D7"/>
    <w:rsid w:val="00BB1E46"/>
    <w:rsid w:val="00C8589D"/>
    <w:rsid w:val="00D445F0"/>
    <w:rsid w:val="00D861A5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00FA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2">
    <w:name w:val="1A247C996B5C483AA567A150042C59F12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2">
    <w:name w:val="30CB486BB17F437EA5F6AA3D7E778CF62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94A98A9B4224424A9894953919A1729">
    <w:name w:val="994A98A9B4224424A9894953919A1729"/>
    <w:rsid w:val="008A00FA"/>
  </w:style>
  <w:style w:type="paragraph" w:customStyle="1" w:styleId="F7C9B05BB53646FCA3B44395ED54E52E">
    <w:name w:val="F7C9B05BB53646FCA3B44395ED54E52E"/>
    <w:rsid w:val="008A00FA"/>
  </w:style>
  <w:style w:type="paragraph" w:customStyle="1" w:styleId="7948FB08C2494693AAB2313B1193DA07">
    <w:name w:val="7948FB08C2494693AAB2313B1193DA07"/>
    <w:rsid w:val="008A00FA"/>
  </w:style>
  <w:style w:type="paragraph" w:customStyle="1" w:styleId="C94AEADE0CC143B7A7E386C6B80B261C">
    <w:name w:val="C94AEADE0CC143B7A7E386C6B80B261C"/>
    <w:rsid w:val="008A00FA"/>
  </w:style>
  <w:style w:type="paragraph" w:customStyle="1" w:styleId="EFEA6D2E941549F4B7AD699A64D6FE75">
    <w:name w:val="EFEA6D2E941549F4B7AD699A64D6FE75"/>
    <w:rsid w:val="008A00FA"/>
  </w:style>
  <w:style w:type="paragraph" w:customStyle="1" w:styleId="F6DB38CE89D946FE8BF6FA94B54C23BA">
    <w:name w:val="F6DB38CE89D946FE8BF6FA94B54C23BA"/>
    <w:rsid w:val="008A00FA"/>
  </w:style>
  <w:style w:type="paragraph" w:customStyle="1" w:styleId="586DBB90181C48118081A3567EE545F5">
    <w:name w:val="586DBB90181C48118081A3567EE545F5"/>
    <w:rsid w:val="008A00FA"/>
  </w:style>
  <w:style w:type="paragraph" w:customStyle="1" w:styleId="FB52C0BE024145AA8CF6C2C31C8329E4">
    <w:name w:val="FB52C0BE024145AA8CF6C2C31C8329E4"/>
    <w:rsid w:val="008A00FA"/>
  </w:style>
  <w:style w:type="paragraph" w:customStyle="1" w:styleId="8A53F0E6010949749B62F68123CB096C">
    <w:name w:val="8A53F0E6010949749B62F68123CB096C"/>
    <w:rsid w:val="008A00FA"/>
  </w:style>
  <w:style w:type="paragraph" w:customStyle="1" w:styleId="B59AA0366BA140D081D2DCDF744E44F7">
    <w:name w:val="B59AA0366BA140D081D2DCDF744E44F7"/>
    <w:rsid w:val="008A00FA"/>
  </w:style>
  <w:style w:type="paragraph" w:customStyle="1" w:styleId="586DBB90181C48118081A3567EE545F51">
    <w:name w:val="586DBB90181C48118081A3567EE545F51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B59AA0366BA140D081D2DCDF744E44F71">
    <w:name w:val="B59AA0366BA140D081D2DCDF744E44F71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4C655401288844A08241168E4A820ED7">
    <w:name w:val="4C655401288844A08241168E4A820ED7"/>
    <w:rsid w:val="008A00FA"/>
  </w:style>
  <w:style w:type="paragraph" w:customStyle="1" w:styleId="768D57F76F9D4798B228377AEA7E7792">
    <w:name w:val="768D57F76F9D4798B228377AEA7E7792"/>
    <w:rsid w:val="008A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5812-E265-4F49-8235-293F9C80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1205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9</cp:revision>
  <cp:lastPrinted>2018-04-14T10:44:00Z</cp:lastPrinted>
  <dcterms:created xsi:type="dcterms:W3CDTF">2022-06-05T06:34:00Z</dcterms:created>
  <dcterms:modified xsi:type="dcterms:W3CDTF">2023-03-29T20:48:00Z</dcterms:modified>
</cp:coreProperties>
</file>